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93" w:rsidRPr="004D5DBA" w:rsidRDefault="00754A4F" w:rsidP="00F407E0">
      <w:pPr>
        <w:pStyle w:val="FSPara10"/>
        <w:spacing w:before="0"/>
      </w:pPr>
      <w:r>
        <w:rPr>
          <w:b/>
        </w:rPr>
        <w:t xml:space="preserve">Notice to Applicants: </w:t>
      </w:r>
      <w:r>
        <w:t>Screening tests for illegal drug use will be required as a condition of employment</w:t>
      </w:r>
      <w:r w:rsidR="00F407E0">
        <w:t>.</w:t>
      </w:r>
      <w:r w:rsidR="00377093" w:rsidRPr="004D5DBA">
        <w:tab/>
      </w:r>
    </w:p>
    <w:tbl>
      <w:tblPr>
        <w:tblW w:w="10998" w:type="dxa"/>
        <w:tblLook w:val="04A0"/>
      </w:tblPr>
      <w:tblGrid>
        <w:gridCol w:w="1908"/>
        <w:gridCol w:w="1442"/>
        <w:gridCol w:w="988"/>
        <w:gridCol w:w="990"/>
        <w:gridCol w:w="90"/>
        <w:gridCol w:w="121"/>
        <w:gridCol w:w="689"/>
        <w:gridCol w:w="630"/>
        <w:gridCol w:w="270"/>
        <w:gridCol w:w="890"/>
        <w:gridCol w:w="280"/>
        <w:gridCol w:w="720"/>
        <w:gridCol w:w="1980"/>
      </w:tblGrid>
      <w:tr w:rsidR="00377093" w:rsidTr="0063323A">
        <w:trPr>
          <w:cantSplit/>
          <w:trHeight w:val="235"/>
        </w:trPr>
        <w:tc>
          <w:tcPr>
            <w:tcW w:w="10998" w:type="dxa"/>
            <w:gridSpan w:val="13"/>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377093" w:rsidRPr="0069765E" w:rsidRDefault="00377093" w:rsidP="00F407E0">
            <w:pPr>
              <w:pStyle w:val="FSPara12Bold"/>
              <w:spacing w:before="0"/>
            </w:pPr>
            <w:r w:rsidRPr="0069765E">
              <w:rPr>
                <w:highlight w:val="black"/>
              </w:rPr>
              <w:t>Applicant Information</w:t>
            </w:r>
            <w:r w:rsidRPr="0069765E">
              <w:t xml:space="preserve"> </w:t>
            </w:r>
          </w:p>
        </w:tc>
      </w:tr>
      <w:tr w:rsidR="00F407E0" w:rsidTr="0063323A">
        <w:trPr>
          <w:cantSplit/>
          <w:trHeight w:val="478"/>
        </w:trPr>
        <w:tc>
          <w:tcPr>
            <w:tcW w:w="9018" w:type="dxa"/>
            <w:gridSpan w:val="12"/>
            <w:tcBorders>
              <w:top w:val="single" w:sz="8" w:space="0" w:color="000000"/>
              <w:left w:val="single" w:sz="8" w:space="0" w:color="000000"/>
              <w:bottom w:val="single" w:sz="8" w:space="0" w:color="000000"/>
              <w:right w:val="single" w:sz="8" w:space="0" w:color="000000"/>
            </w:tcBorders>
            <w:hideMark/>
          </w:tcPr>
          <w:p w:rsidR="00F407E0" w:rsidRPr="0069765E" w:rsidRDefault="00F407E0" w:rsidP="00A6789D">
            <w:pPr>
              <w:pStyle w:val="FSPara10"/>
              <w:spacing w:before="0"/>
            </w:pPr>
            <w:r w:rsidRPr="0069765E">
              <w:t>Name (</w:t>
            </w:r>
            <w:proofErr w:type="spellStart"/>
            <w:r w:rsidRPr="0069765E">
              <w:t>ﬁrst</w:t>
            </w:r>
            <w:proofErr w:type="spellEnd"/>
            <w:r w:rsidRPr="0069765E">
              <w:t xml:space="preserve">, middle, last) </w:t>
            </w:r>
            <w:r>
              <w:br/>
            </w:r>
            <w:r w:rsidR="00817564" w:rsidRPr="0069765E">
              <w:fldChar w:fldCharType="begin">
                <w:ffData>
                  <w:name w:val="Text1"/>
                  <w:enabled/>
                  <w:calcOnExit w:val="0"/>
                  <w:textInput/>
                </w:ffData>
              </w:fldChar>
            </w:r>
            <w:r w:rsidRPr="0069765E">
              <w:instrText xml:space="preserve"> FORMTEXT </w:instrText>
            </w:r>
            <w:r w:rsidR="00817564" w:rsidRPr="0069765E">
              <w:fldChar w:fldCharType="separate"/>
            </w:r>
            <w:r w:rsidRPr="0069765E">
              <w:t> </w:t>
            </w:r>
            <w:r w:rsidRPr="0069765E">
              <w:t> </w:t>
            </w:r>
            <w:r w:rsidRPr="0069765E">
              <w:t> </w:t>
            </w:r>
            <w:r w:rsidRPr="0069765E">
              <w:t> </w:t>
            </w:r>
            <w:r w:rsidRPr="0069765E">
              <w:t> </w:t>
            </w:r>
            <w:r w:rsidR="00817564" w:rsidRPr="0069765E">
              <w:fldChar w:fldCharType="end"/>
            </w:r>
          </w:p>
        </w:tc>
        <w:tc>
          <w:tcPr>
            <w:tcW w:w="1980" w:type="dxa"/>
            <w:tcBorders>
              <w:top w:val="single" w:sz="8" w:space="0" w:color="000000"/>
              <w:left w:val="single" w:sz="8" w:space="0" w:color="000000"/>
              <w:bottom w:val="single" w:sz="8" w:space="0" w:color="000000"/>
              <w:right w:val="single" w:sz="8" w:space="0" w:color="000000"/>
            </w:tcBorders>
          </w:tcPr>
          <w:p w:rsidR="00F407E0" w:rsidRPr="0069765E" w:rsidRDefault="00F407E0" w:rsidP="00A6789D">
            <w:pPr>
              <w:pStyle w:val="FSPara10"/>
              <w:spacing w:before="0"/>
              <w:rPr>
                <w:highlight w:val="black"/>
              </w:rPr>
            </w:pPr>
            <w:r>
              <w:t>Date</w:t>
            </w:r>
            <w:bookmarkStart w:id="0" w:name="Text1"/>
            <w:r>
              <w:br/>
            </w:r>
            <w:r w:rsidR="00817564" w:rsidRPr="004D5DBA">
              <w:fldChar w:fldCharType="begin">
                <w:ffData>
                  <w:name w:val="Text1"/>
                  <w:enabled/>
                  <w:calcOnExit w:val="0"/>
                  <w:textInput>
                    <w:type w:val="date"/>
                  </w:textInput>
                </w:ffData>
              </w:fldChar>
            </w:r>
            <w:r w:rsidRPr="004D5DBA">
              <w:instrText xml:space="preserve"> FORMTEXT </w:instrText>
            </w:r>
            <w:r w:rsidR="00817564" w:rsidRPr="004D5DBA">
              <w:fldChar w:fldCharType="separate"/>
            </w:r>
            <w:r w:rsidRPr="004D5DBA">
              <w:t> </w:t>
            </w:r>
            <w:r w:rsidRPr="004D5DBA">
              <w:t> </w:t>
            </w:r>
            <w:r w:rsidRPr="004D5DBA">
              <w:t> </w:t>
            </w:r>
            <w:r w:rsidRPr="004D5DBA">
              <w:t> </w:t>
            </w:r>
            <w:r w:rsidRPr="004D5DBA">
              <w:t> </w:t>
            </w:r>
            <w:r w:rsidR="00817564" w:rsidRPr="004D5DBA">
              <w:fldChar w:fldCharType="end"/>
            </w:r>
            <w:bookmarkEnd w:id="0"/>
          </w:p>
        </w:tc>
      </w:tr>
      <w:tr w:rsidR="00377093" w:rsidTr="0063323A">
        <w:trPr>
          <w:trHeight w:val="478"/>
        </w:trPr>
        <w:tc>
          <w:tcPr>
            <w:tcW w:w="8018" w:type="dxa"/>
            <w:gridSpan w:val="10"/>
            <w:tcBorders>
              <w:top w:val="single" w:sz="8" w:space="0" w:color="000000"/>
              <w:left w:val="single" w:sz="8" w:space="0" w:color="000000"/>
              <w:bottom w:val="single" w:sz="8" w:space="0" w:color="000000"/>
              <w:right w:val="single" w:sz="8" w:space="0" w:color="000000"/>
            </w:tcBorders>
            <w:hideMark/>
          </w:tcPr>
          <w:p w:rsidR="00377093" w:rsidRPr="0069765E" w:rsidRDefault="00377093" w:rsidP="00A6789D">
            <w:pPr>
              <w:pStyle w:val="FSPara10"/>
              <w:spacing w:before="0"/>
            </w:pPr>
            <w:r w:rsidRPr="0069765E">
              <w:t>Address (street, city, state, zip code)</w:t>
            </w:r>
          </w:p>
          <w:p w:rsidR="00377093" w:rsidRPr="0069765E" w:rsidRDefault="00817564" w:rsidP="00A6789D">
            <w:pPr>
              <w:pStyle w:val="FSPara10"/>
              <w:spacing w:before="0"/>
            </w:pPr>
            <w:r w:rsidRPr="0069765E">
              <w:fldChar w:fldCharType="begin">
                <w:ffData>
                  <w:name w:val="Text1"/>
                  <w:enabled/>
                  <w:calcOnExit w:val="0"/>
                  <w:textInput/>
                </w:ffData>
              </w:fldChar>
            </w:r>
            <w:r w:rsidR="00377093" w:rsidRPr="0069765E">
              <w:instrText xml:space="preserve"> FORMTEXT </w:instrText>
            </w:r>
            <w:r w:rsidRPr="0069765E">
              <w:fldChar w:fldCharType="separate"/>
            </w:r>
            <w:r w:rsidR="00377093" w:rsidRPr="0069765E">
              <w:t> </w:t>
            </w:r>
            <w:r w:rsidR="00377093" w:rsidRPr="0069765E">
              <w:t> </w:t>
            </w:r>
            <w:r w:rsidR="00377093" w:rsidRPr="0069765E">
              <w:t> </w:t>
            </w:r>
            <w:r w:rsidR="00377093" w:rsidRPr="0069765E">
              <w:t> </w:t>
            </w:r>
            <w:r w:rsidR="00377093" w:rsidRPr="0069765E">
              <w:t> </w:t>
            </w:r>
            <w:r w:rsidRPr="0069765E">
              <w:fldChar w:fldCharType="end"/>
            </w:r>
          </w:p>
        </w:tc>
        <w:tc>
          <w:tcPr>
            <w:tcW w:w="2980" w:type="dxa"/>
            <w:gridSpan w:val="3"/>
            <w:tcBorders>
              <w:top w:val="single" w:sz="8" w:space="0" w:color="000000"/>
              <w:left w:val="single" w:sz="8" w:space="0" w:color="000000"/>
              <w:bottom w:val="single" w:sz="8" w:space="0" w:color="000000"/>
              <w:right w:val="single" w:sz="8" w:space="0" w:color="000000"/>
            </w:tcBorders>
            <w:hideMark/>
          </w:tcPr>
          <w:p w:rsidR="00377093" w:rsidRPr="0069765E" w:rsidRDefault="00377093" w:rsidP="00A6789D">
            <w:pPr>
              <w:pStyle w:val="FSPara10"/>
              <w:spacing w:before="0"/>
            </w:pPr>
            <w:r w:rsidRPr="0069765E">
              <w:t xml:space="preserve">Mobile Telephone </w:t>
            </w:r>
          </w:p>
          <w:p w:rsidR="00377093" w:rsidRPr="0069765E" w:rsidRDefault="00377093" w:rsidP="00A6789D">
            <w:pPr>
              <w:pStyle w:val="FSPara10"/>
              <w:spacing w:before="0"/>
            </w:pPr>
            <w:r w:rsidRPr="0069765E">
              <w:t>(</w:t>
            </w:r>
            <w:r w:rsidR="00817564" w:rsidRPr="0069765E">
              <w:fldChar w:fldCharType="begin">
                <w:ffData>
                  <w:name w:val=""/>
                  <w:enabled/>
                  <w:calcOnExit w:val="0"/>
                  <w:textInput>
                    <w:maxLength w:val="3"/>
                  </w:textInput>
                </w:ffData>
              </w:fldChar>
            </w:r>
            <w:r w:rsidRPr="0069765E">
              <w:instrText xml:space="preserve"> FORMTEXT </w:instrText>
            </w:r>
            <w:r w:rsidR="00817564" w:rsidRPr="0069765E">
              <w:fldChar w:fldCharType="separate"/>
            </w:r>
            <w:r w:rsidRPr="0069765E">
              <w:t> </w:t>
            </w:r>
            <w:r w:rsidRPr="0069765E">
              <w:t> </w:t>
            </w:r>
            <w:r w:rsidRPr="0069765E">
              <w:t> </w:t>
            </w:r>
            <w:r w:rsidR="00817564" w:rsidRPr="0069765E">
              <w:fldChar w:fldCharType="end"/>
            </w:r>
            <w:r w:rsidRPr="0069765E">
              <w:t xml:space="preserve">) </w:t>
            </w:r>
            <w:r w:rsidR="00817564" w:rsidRPr="0069765E">
              <w:fldChar w:fldCharType="begin">
                <w:ffData>
                  <w:name w:val=""/>
                  <w:enabled/>
                  <w:calcOnExit w:val="0"/>
                  <w:textInput>
                    <w:maxLength w:val="3"/>
                  </w:textInput>
                </w:ffData>
              </w:fldChar>
            </w:r>
            <w:r w:rsidRPr="0069765E">
              <w:instrText xml:space="preserve"> FORMTEXT </w:instrText>
            </w:r>
            <w:r w:rsidR="00817564" w:rsidRPr="0069765E">
              <w:fldChar w:fldCharType="separate"/>
            </w:r>
            <w:r w:rsidRPr="0069765E">
              <w:t> </w:t>
            </w:r>
            <w:r w:rsidRPr="0069765E">
              <w:t> </w:t>
            </w:r>
            <w:r w:rsidRPr="0069765E">
              <w:t> </w:t>
            </w:r>
            <w:r w:rsidR="00817564" w:rsidRPr="0069765E">
              <w:fldChar w:fldCharType="end"/>
            </w:r>
            <w:r w:rsidRPr="0069765E">
              <w:t>-</w:t>
            </w:r>
            <w:r w:rsidR="00817564" w:rsidRPr="0069765E">
              <w:fldChar w:fldCharType="begin">
                <w:ffData>
                  <w:name w:val=""/>
                  <w:enabled/>
                  <w:calcOnExit w:val="0"/>
                  <w:textInput>
                    <w:maxLength w:val="4"/>
                  </w:textInput>
                </w:ffData>
              </w:fldChar>
            </w:r>
            <w:r w:rsidRPr="0069765E">
              <w:instrText xml:space="preserve"> FORMTEXT </w:instrText>
            </w:r>
            <w:r w:rsidR="00817564" w:rsidRPr="0069765E">
              <w:fldChar w:fldCharType="separate"/>
            </w:r>
            <w:r w:rsidRPr="0069765E">
              <w:t> </w:t>
            </w:r>
            <w:r w:rsidRPr="0069765E">
              <w:t> </w:t>
            </w:r>
            <w:r w:rsidRPr="0069765E">
              <w:t> </w:t>
            </w:r>
            <w:r w:rsidRPr="0069765E">
              <w:t> </w:t>
            </w:r>
            <w:r w:rsidR="00817564" w:rsidRPr="0069765E">
              <w:fldChar w:fldCharType="end"/>
            </w:r>
          </w:p>
        </w:tc>
      </w:tr>
      <w:tr w:rsidR="00377093" w:rsidTr="0063323A">
        <w:trPr>
          <w:trHeight w:val="415"/>
        </w:trPr>
        <w:tc>
          <w:tcPr>
            <w:tcW w:w="8018" w:type="dxa"/>
            <w:gridSpan w:val="10"/>
            <w:tcBorders>
              <w:top w:val="single" w:sz="8" w:space="0" w:color="000000"/>
              <w:left w:val="single" w:sz="8" w:space="0" w:color="000000"/>
              <w:bottom w:val="single" w:sz="8" w:space="0" w:color="000000"/>
              <w:right w:val="single" w:sz="8" w:space="0" w:color="000000"/>
            </w:tcBorders>
            <w:hideMark/>
          </w:tcPr>
          <w:p w:rsidR="00377093" w:rsidRDefault="00377093" w:rsidP="00A6789D">
            <w:pPr>
              <w:pStyle w:val="FSPara10"/>
              <w:spacing w:before="0"/>
            </w:pPr>
            <w:r w:rsidRPr="0069765E">
              <w:t xml:space="preserve">Email Address: </w:t>
            </w:r>
          </w:p>
          <w:p w:rsidR="00377093" w:rsidRPr="0069765E" w:rsidRDefault="00817564" w:rsidP="00A6789D">
            <w:pPr>
              <w:pStyle w:val="FSPara10"/>
              <w:spacing w:before="0"/>
            </w:pPr>
            <w:r w:rsidRPr="0069765E">
              <w:fldChar w:fldCharType="begin">
                <w:ffData>
                  <w:name w:val="Text1"/>
                  <w:enabled/>
                  <w:calcOnExit w:val="0"/>
                  <w:textInput/>
                </w:ffData>
              </w:fldChar>
            </w:r>
            <w:r w:rsidR="00377093" w:rsidRPr="0069765E">
              <w:instrText xml:space="preserve"> FORMTEXT </w:instrText>
            </w:r>
            <w:r w:rsidRPr="0069765E">
              <w:fldChar w:fldCharType="separate"/>
            </w:r>
            <w:r w:rsidR="00377093" w:rsidRPr="0069765E">
              <w:t> </w:t>
            </w:r>
            <w:r w:rsidR="00377093" w:rsidRPr="0069765E">
              <w:t> </w:t>
            </w:r>
            <w:r w:rsidR="00377093" w:rsidRPr="0069765E">
              <w:t> </w:t>
            </w:r>
            <w:r w:rsidR="00377093" w:rsidRPr="0069765E">
              <w:t> </w:t>
            </w:r>
            <w:r w:rsidR="00377093" w:rsidRPr="0069765E">
              <w:t> </w:t>
            </w:r>
            <w:r w:rsidRPr="0069765E">
              <w:fldChar w:fldCharType="end"/>
            </w:r>
          </w:p>
        </w:tc>
        <w:tc>
          <w:tcPr>
            <w:tcW w:w="2980" w:type="dxa"/>
            <w:gridSpan w:val="3"/>
            <w:tcBorders>
              <w:top w:val="single" w:sz="8" w:space="0" w:color="000000"/>
              <w:left w:val="single" w:sz="8" w:space="0" w:color="000000"/>
              <w:bottom w:val="single" w:sz="8" w:space="0" w:color="000000"/>
              <w:right w:val="single" w:sz="8" w:space="0" w:color="000000"/>
            </w:tcBorders>
            <w:hideMark/>
          </w:tcPr>
          <w:p w:rsidR="00377093" w:rsidRPr="0069765E" w:rsidRDefault="00377093" w:rsidP="00A6789D">
            <w:pPr>
              <w:pStyle w:val="FSPara10"/>
              <w:spacing w:before="0"/>
            </w:pPr>
            <w:r w:rsidRPr="0069765E">
              <w:t xml:space="preserve">Home Telephone </w:t>
            </w:r>
          </w:p>
          <w:p w:rsidR="00377093" w:rsidRPr="0069765E" w:rsidRDefault="00377093" w:rsidP="00A6789D">
            <w:pPr>
              <w:pStyle w:val="FSPara10"/>
              <w:spacing w:before="0"/>
            </w:pPr>
            <w:r w:rsidRPr="0069765E">
              <w:t>(</w:t>
            </w:r>
            <w:r w:rsidR="00817564" w:rsidRPr="0069765E">
              <w:fldChar w:fldCharType="begin">
                <w:ffData>
                  <w:name w:val=""/>
                  <w:enabled/>
                  <w:calcOnExit w:val="0"/>
                  <w:textInput>
                    <w:maxLength w:val="3"/>
                  </w:textInput>
                </w:ffData>
              </w:fldChar>
            </w:r>
            <w:r w:rsidRPr="0069765E">
              <w:instrText xml:space="preserve"> FORMTEXT </w:instrText>
            </w:r>
            <w:r w:rsidR="00817564" w:rsidRPr="0069765E">
              <w:fldChar w:fldCharType="separate"/>
            </w:r>
            <w:r w:rsidRPr="0069765E">
              <w:t> </w:t>
            </w:r>
            <w:r w:rsidRPr="0069765E">
              <w:t> </w:t>
            </w:r>
            <w:r w:rsidRPr="0069765E">
              <w:t> </w:t>
            </w:r>
            <w:r w:rsidR="00817564" w:rsidRPr="0069765E">
              <w:fldChar w:fldCharType="end"/>
            </w:r>
            <w:r w:rsidRPr="0069765E">
              <w:t xml:space="preserve">) </w:t>
            </w:r>
            <w:r w:rsidR="00817564" w:rsidRPr="0069765E">
              <w:fldChar w:fldCharType="begin">
                <w:ffData>
                  <w:name w:val=""/>
                  <w:enabled/>
                  <w:calcOnExit w:val="0"/>
                  <w:textInput>
                    <w:maxLength w:val="3"/>
                  </w:textInput>
                </w:ffData>
              </w:fldChar>
            </w:r>
            <w:r w:rsidRPr="0069765E">
              <w:instrText xml:space="preserve"> FORMTEXT </w:instrText>
            </w:r>
            <w:r w:rsidR="00817564" w:rsidRPr="0069765E">
              <w:fldChar w:fldCharType="separate"/>
            </w:r>
            <w:r w:rsidRPr="0069765E">
              <w:t> </w:t>
            </w:r>
            <w:r w:rsidRPr="0069765E">
              <w:t> </w:t>
            </w:r>
            <w:r w:rsidRPr="0069765E">
              <w:t> </w:t>
            </w:r>
            <w:r w:rsidR="00817564" w:rsidRPr="0069765E">
              <w:fldChar w:fldCharType="end"/>
            </w:r>
            <w:r w:rsidRPr="0069765E">
              <w:t>-</w:t>
            </w:r>
            <w:r w:rsidR="00817564" w:rsidRPr="0069765E">
              <w:fldChar w:fldCharType="begin">
                <w:ffData>
                  <w:name w:val=""/>
                  <w:enabled/>
                  <w:calcOnExit w:val="0"/>
                  <w:textInput>
                    <w:maxLength w:val="4"/>
                  </w:textInput>
                </w:ffData>
              </w:fldChar>
            </w:r>
            <w:r w:rsidRPr="0069765E">
              <w:instrText xml:space="preserve"> FORMTEXT </w:instrText>
            </w:r>
            <w:r w:rsidR="00817564" w:rsidRPr="0069765E">
              <w:fldChar w:fldCharType="separate"/>
            </w:r>
            <w:r w:rsidRPr="0069765E">
              <w:t> </w:t>
            </w:r>
            <w:r w:rsidRPr="0069765E">
              <w:t> </w:t>
            </w:r>
            <w:r w:rsidRPr="0069765E">
              <w:t> </w:t>
            </w:r>
            <w:r w:rsidRPr="0069765E">
              <w:t> </w:t>
            </w:r>
            <w:r w:rsidR="00817564" w:rsidRPr="0069765E">
              <w:fldChar w:fldCharType="end"/>
            </w:r>
          </w:p>
        </w:tc>
      </w:tr>
      <w:tr w:rsidR="00377093" w:rsidTr="0063323A">
        <w:trPr>
          <w:trHeight w:val="568"/>
        </w:trPr>
        <w:tc>
          <w:tcPr>
            <w:tcW w:w="10998" w:type="dxa"/>
            <w:gridSpan w:val="13"/>
            <w:tcBorders>
              <w:top w:val="single" w:sz="8" w:space="0" w:color="000000"/>
              <w:left w:val="single" w:sz="8" w:space="0" w:color="000000"/>
              <w:bottom w:val="single" w:sz="8" w:space="0" w:color="000000"/>
              <w:right w:val="single" w:sz="8" w:space="0" w:color="000000"/>
            </w:tcBorders>
            <w:vAlign w:val="center"/>
            <w:hideMark/>
          </w:tcPr>
          <w:p w:rsidR="00377093" w:rsidRPr="0069765E" w:rsidRDefault="00377093" w:rsidP="00A6789D">
            <w:pPr>
              <w:pStyle w:val="FSPara10"/>
            </w:pPr>
            <w:r w:rsidRPr="0069765E">
              <w:t xml:space="preserve">Are there other names under which you have worked or attended school?    </w:t>
            </w:r>
            <w:bookmarkStart w:id="1" w:name="Check1"/>
            <w:r w:rsidR="00817564" w:rsidRPr="0069765E">
              <w:fldChar w:fldCharType="begin">
                <w:ffData>
                  <w:name w:val="Check1"/>
                  <w:enabled/>
                  <w:calcOnExit w:val="0"/>
                  <w:checkBox>
                    <w:sizeAuto/>
                    <w:default w:val="0"/>
                  </w:checkBox>
                </w:ffData>
              </w:fldChar>
            </w:r>
            <w:r w:rsidRPr="0069765E">
              <w:instrText xml:space="preserve"> FORMCHECKBOX </w:instrText>
            </w:r>
            <w:r w:rsidR="00817564">
              <w:fldChar w:fldCharType="separate"/>
            </w:r>
            <w:r w:rsidR="00817564" w:rsidRPr="0069765E">
              <w:fldChar w:fldCharType="end"/>
            </w:r>
            <w:bookmarkEnd w:id="1"/>
            <w:r w:rsidRPr="0069765E">
              <w:t xml:space="preserve"> Yes    </w:t>
            </w:r>
            <w:bookmarkStart w:id="2" w:name="Check2"/>
            <w:r w:rsidR="00817564" w:rsidRPr="0069765E">
              <w:fldChar w:fldCharType="begin">
                <w:ffData>
                  <w:name w:val="Check2"/>
                  <w:enabled/>
                  <w:calcOnExit w:val="0"/>
                  <w:checkBox>
                    <w:sizeAuto/>
                    <w:default w:val="0"/>
                  </w:checkBox>
                </w:ffData>
              </w:fldChar>
            </w:r>
            <w:r w:rsidRPr="0069765E">
              <w:instrText xml:space="preserve"> FORMCHECKBOX </w:instrText>
            </w:r>
            <w:r w:rsidR="00817564">
              <w:fldChar w:fldCharType="separate"/>
            </w:r>
            <w:r w:rsidR="00817564" w:rsidRPr="0069765E">
              <w:fldChar w:fldCharType="end"/>
            </w:r>
            <w:bookmarkEnd w:id="2"/>
            <w:r w:rsidRPr="0069765E">
              <w:t xml:space="preserve"> No </w:t>
            </w:r>
            <w:r w:rsidRPr="0069765E">
              <w:br/>
              <w:t xml:space="preserve">If yes, please list for reference checking purposes. </w:t>
            </w:r>
          </w:p>
        </w:tc>
      </w:tr>
      <w:tr w:rsidR="00377093" w:rsidTr="0063323A">
        <w:trPr>
          <w:trHeight w:val="568"/>
        </w:trPr>
        <w:tc>
          <w:tcPr>
            <w:tcW w:w="10998" w:type="dxa"/>
            <w:gridSpan w:val="13"/>
            <w:tcBorders>
              <w:top w:val="single" w:sz="8" w:space="0" w:color="000000"/>
              <w:left w:val="single" w:sz="8" w:space="0" w:color="000000"/>
              <w:bottom w:val="single" w:sz="8" w:space="0" w:color="000000"/>
              <w:right w:val="single" w:sz="8" w:space="0" w:color="000000"/>
            </w:tcBorders>
            <w:vAlign w:val="center"/>
            <w:hideMark/>
          </w:tcPr>
          <w:p w:rsidR="00377093" w:rsidRPr="0069765E" w:rsidRDefault="00377093" w:rsidP="00F407E0">
            <w:pPr>
              <w:pStyle w:val="FSPara10"/>
            </w:pPr>
            <w:r w:rsidRPr="0069765E">
              <w:t xml:space="preserve">Are you legally authorized to work in the U.S.?   </w:t>
            </w:r>
            <w:r w:rsidR="00817564" w:rsidRPr="0069765E">
              <w:fldChar w:fldCharType="begin">
                <w:ffData>
                  <w:name w:val="Check1"/>
                  <w:enabled/>
                  <w:calcOnExit w:val="0"/>
                  <w:checkBox>
                    <w:sizeAuto/>
                    <w:default w:val="0"/>
                  </w:checkBox>
                </w:ffData>
              </w:fldChar>
            </w:r>
            <w:r w:rsidRPr="0069765E">
              <w:instrText xml:space="preserve"> FORMCHECKBOX </w:instrText>
            </w:r>
            <w:r w:rsidR="00817564">
              <w:fldChar w:fldCharType="separate"/>
            </w:r>
            <w:r w:rsidR="00817564" w:rsidRPr="0069765E">
              <w:fldChar w:fldCharType="end"/>
            </w:r>
            <w:r w:rsidRPr="0069765E">
              <w:t xml:space="preserve"> Yes    </w:t>
            </w:r>
            <w:r w:rsidR="00817564" w:rsidRPr="0069765E">
              <w:fldChar w:fldCharType="begin">
                <w:ffData>
                  <w:name w:val="Check2"/>
                  <w:enabled/>
                  <w:calcOnExit w:val="0"/>
                  <w:checkBox>
                    <w:sizeAuto/>
                    <w:default w:val="0"/>
                  </w:checkBox>
                </w:ffData>
              </w:fldChar>
            </w:r>
            <w:r w:rsidRPr="0069765E">
              <w:instrText xml:space="preserve"> FORMCHECKBOX </w:instrText>
            </w:r>
            <w:r w:rsidR="00817564">
              <w:fldChar w:fldCharType="separate"/>
            </w:r>
            <w:r w:rsidR="00817564" w:rsidRPr="0069765E">
              <w:fldChar w:fldCharType="end"/>
            </w:r>
            <w:r w:rsidRPr="0069765E">
              <w:t xml:space="preserve"> No</w:t>
            </w:r>
            <w:r w:rsidR="00F407E0">
              <w:t xml:space="preserve">      </w:t>
            </w:r>
            <w:r w:rsidR="00F407E0">
              <w:br/>
            </w:r>
            <w:r w:rsidRPr="00F407E0">
              <w:rPr>
                <w:i/>
                <w:sz w:val="18"/>
              </w:rPr>
              <w:t>If hired, you will be required to provide proof of work authorization.</w:t>
            </w:r>
          </w:p>
        </w:tc>
      </w:tr>
      <w:tr w:rsidR="00377093" w:rsidTr="0063323A">
        <w:trPr>
          <w:trHeight w:val="802"/>
        </w:trPr>
        <w:tc>
          <w:tcPr>
            <w:tcW w:w="10998" w:type="dxa"/>
            <w:gridSpan w:val="13"/>
            <w:tcBorders>
              <w:top w:val="single" w:sz="8" w:space="0" w:color="000000"/>
              <w:left w:val="single" w:sz="8" w:space="0" w:color="000000"/>
              <w:bottom w:val="single" w:sz="8" w:space="0" w:color="000000"/>
              <w:right w:val="single" w:sz="8" w:space="0" w:color="000000"/>
            </w:tcBorders>
            <w:vAlign w:val="center"/>
            <w:hideMark/>
          </w:tcPr>
          <w:p w:rsidR="00377093" w:rsidRPr="0069765E" w:rsidRDefault="00377093" w:rsidP="00A6789D">
            <w:pPr>
              <w:pStyle w:val="FSPara10"/>
            </w:pPr>
            <w:r w:rsidRPr="0069765E">
              <w:t xml:space="preserve">Are you at least 18 years old?   </w:t>
            </w:r>
            <w:r w:rsidR="00817564" w:rsidRPr="0069765E">
              <w:fldChar w:fldCharType="begin">
                <w:ffData>
                  <w:name w:val="Check1"/>
                  <w:enabled/>
                  <w:calcOnExit w:val="0"/>
                  <w:checkBox>
                    <w:sizeAuto/>
                    <w:default w:val="0"/>
                  </w:checkBox>
                </w:ffData>
              </w:fldChar>
            </w:r>
            <w:r w:rsidRPr="0069765E">
              <w:instrText xml:space="preserve"> FORMCHECKBOX </w:instrText>
            </w:r>
            <w:r w:rsidR="00817564">
              <w:fldChar w:fldCharType="separate"/>
            </w:r>
            <w:r w:rsidR="00817564" w:rsidRPr="0069765E">
              <w:fldChar w:fldCharType="end"/>
            </w:r>
            <w:r w:rsidRPr="0069765E">
              <w:t xml:space="preserve"> Yes    </w:t>
            </w:r>
            <w:r w:rsidR="00817564" w:rsidRPr="0069765E">
              <w:fldChar w:fldCharType="begin">
                <w:ffData>
                  <w:name w:val="Check2"/>
                  <w:enabled/>
                  <w:calcOnExit w:val="0"/>
                  <w:checkBox>
                    <w:sizeAuto/>
                    <w:default w:val="0"/>
                  </w:checkBox>
                </w:ffData>
              </w:fldChar>
            </w:r>
            <w:r w:rsidRPr="0069765E">
              <w:instrText xml:space="preserve"> FORMCHECKBOX </w:instrText>
            </w:r>
            <w:r w:rsidR="00817564">
              <w:fldChar w:fldCharType="separate"/>
            </w:r>
            <w:r w:rsidR="00817564" w:rsidRPr="0069765E">
              <w:fldChar w:fldCharType="end"/>
            </w:r>
            <w:r w:rsidRPr="0069765E">
              <w:t xml:space="preserve"> No</w:t>
            </w:r>
            <w:r w:rsidRPr="0069765E">
              <w:br/>
              <w:t xml:space="preserve">If not, your employment will be subject to </w:t>
            </w:r>
            <w:proofErr w:type="spellStart"/>
            <w:r w:rsidRPr="0069765E">
              <w:t>veriﬁcation</w:t>
            </w:r>
            <w:proofErr w:type="spellEnd"/>
            <w:r w:rsidRPr="0069765E">
              <w:t xml:space="preserve"> that you meet state/federal minimum age requirements for the type of work you are applying for and have obtained a valid work permit. </w:t>
            </w:r>
          </w:p>
        </w:tc>
      </w:tr>
      <w:tr w:rsidR="00377093" w:rsidTr="0063323A">
        <w:trPr>
          <w:trHeight w:val="1127"/>
        </w:trPr>
        <w:tc>
          <w:tcPr>
            <w:tcW w:w="10998" w:type="dxa"/>
            <w:gridSpan w:val="13"/>
            <w:tcBorders>
              <w:top w:val="single" w:sz="8" w:space="0" w:color="000000"/>
              <w:left w:val="single" w:sz="8" w:space="0" w:color="000000"/>
              <w:bottom w:val="single" w:sz="8" w:space="0" w:color="000000"/>
              <w:right w:val="single" w:sz="8" w:space="0" w:color="000000"/>
            </w:tcBorders>
          </w:tcPr>
          <w:p w:rsidR="00377093" w:rsidRPr="006B4F5F" w:rsidRDefault="00377093" w:rsidP="00A6789D">
            <w:pPr>
              <w:pStyle w:val="FSPara10"/>
            </w:pPr>
            <w:r w:rsidRPr="006B4F5F">
              <w:t xml:space="preserve">Have you ever been convicted of a crime or pleaded no </w:t>
            </w:r>
            <w:proofErr w:type="gramStart"/>
            <w:r w:rsidRPr="006B4F5F">
              <w:t>contest</w:t>
            </w:r>
            <w:proofErr w:type="gramEnd"/>
            <w:r w:rsidRPr="006B4F5F">
              <w:t xml:space="preserve"> for any offense or violation other than minor traffic violations?   </w:t>
            </w:r>
            <w:r w:rsidR="00817564" w:rsidRPr="006B4F5F">
              <w:fldChar w:fldCharType="begin">
                <w:ffData>
                  <w:name w:val="Check1"/>
                  <w:enabled/>
                  <w:calcOnExit w:val="0"/>
                  <w:checkBox>
                    <w:sizeAuto/>
                    <w:default w:val="0"/>
                  </w:checkBox>
                </w:ffData>
              </w:fldChar>
            </w:r>
            <w:r w:rsidRPr="006B4F5F">
              <w:instrText xml:space="preserve"> FORMCHECKBOX </w:instrText>
            </w:r>
            <w:r w:rsidR="00817564">
              <w:fldChar w:fldCharType="separate"/>
            </w:r>
            <w:r w:rsidR="00817564" w:rsidRPr="006B4F5F">
              <w:fldChar w:fldCharType="end"/>
            </w:r>
            <w:r w:rsidRPr="006B4F5F">
              <w:t xml:space="preserve"> Yes    </w:t>
            </w:r>
            <w:r w:rsidR="00817564" w:rsidRPr="006B4F5F">
              <w:fldChar w:fldCharType="begin">
                <w:ffData>
                  <w:name w:val="Check2"/>
                  <w:enabled/>
                  <w:calcOnExit w:val="0"/>
                  <w:checkBox>
                    <w:sizeAuto/>
                    <w:default w:val="0"/>
                  </w:checkBox>
                </w:ffData>
              </w:fldChar>
            </w:r>
            <w:r w:rsidRPr="006B4F5F">
              <w:instrText xml:space="preserve"> FORMCHECKBOX </w:instrText>
            </w:r>
            <w:r w:rsidR="00817564">
              <w:fldChar w:fldCharType="separate"/>
            </w:r>
            <w:r w:rsidR="00817564" w:rsidRPr="006B4F5F">
              <w:fldChar w:fldCharType="end"/>
            </w:r>
            <w:r w:rsidRPr="006B4F5F">
              <w:t xml:space="preserve"> No   If Yes, </w:t>
            </w:r>
            <w:proofErr w:type="gramStart"/>
            <w:r w:rsidRPr="006B4F5F">
              <w:t>explain</w:t>
            </w:r>
            <w:proofErr w:type="gramEnd"/>
            <w:r w:rsidRPr="006B4F5F">
              <w:t xml:space="preserve"> 1) nature of crime, 2) date of conviction, and 3) state in which convicted. (Convictions are not an automatic bar to employment.) </w:t>
            </w:r>
          </w:p>
          <w:p w:rsidR="00377093" w:rsidRPr="006B4F5F" w:rsidRDefault="00817564" w:rsidP="00A6789D">
            <w:pPr>
              <w:pStyle w:val="FSPara10"/>
            </w:pPr>
            <w:r w:rsidRPr="006B4F5F">
              <w:fldChar w:fldCharType="begin">
                <w:ffData>
                  <w:name w:val="Text1"/>
                  <w:enabled/>
                  <w:calcOnExit w:val="0"/>
                  <w:textInput/>
                </w:ffData>
              </w:fldChar>
            </w:r>
            <w:r w:rsidR="00377093" w:rsidRPr="006B4F5F">
              <w:instrText xml:space="preserve"> FORMTEXT </w:instrText>
            </w:r>
            <w:r w:rsidRPr="006B4F5F">
              <w:fldChar w:fldCharType="separate"/>
            </w:r>
            <w:r w:rsidR="00377093" w:rsidRPr="006B4F5F">
              <w:t> </w:t>
            </w:r>
            <w:r w:rsidR="00377093" w:rsidRPr="006B4F5F">
              <w:t> </w:t>
            </w:r>
            <w:r w:rsidR="00377093" w:rsidRPr="006B4F5F">
              <w:t> </w:t>
            </w:r>
            <w:r w:rsidR="00377093" w:rsidRPr="006B4F5F">
              <w:t> </w:t>
            </w:r>
            <w:r w:rsidR="00377093" w:rsidRPr="006B4F5F">
              <w:t> </w:t>
            </w:r>
            <w:r w:rsidRPr="006B4F5F">
              <w:fldChar w:fldCharType="end"/>
            </w:r>
          </w:p>
        </w:tc>
      </w:tr>
      <w:tr w:rsidR="00377093" w:rsidTr="0063323A">
        <w:trPr>
          <w:trHeight w:val="839"/>
        </w:trPr>
        <w:tc>
          <w:tcPr>
            <w:tcW w:w="10998" w:type="dxa"/>
            <w:gridSpan w:val="13"/>
            <w:tcBorders>
              <w:top w:val="single" w:sz="8" w:space="0" w:color="000000"/>
              <w:left w:val="single" w:sz="8" w:space="0" w:color="000000"/>
              <w:bottom w:val="single" w:sz="8" w:space="0" w:color="000000"/>
              <w:right w:val="single" w:sz="8" w:space="0" w:color="000000"/>
            </w:tcBorders>
          </w:tcPr>
          <w:p w:rsidR="00377093" w:rsidRPr="006B4F5F" w:rsidRDefault="00377093" w:rsidP="00A6789D">
            <w:pPr>
              <w:pStyle w:val="FSPara10"/>
            </w:pPr>
            <w:r w:rsidRPr="006B4F5F">
              <w:t xml:space="preserve">Do you have any pending criminal charges against you?   </w:t>
            </w:r>
            <w:r w:rsidR="00817564" w:rsidRPr="006B4F5F">
              <w:fldChar w:fldCharType="begin">
                <w:ffData>
                  <w:name w:val="Check1"/>
                  <w:enabled/>
                  <w:calcOnExit w:val="0"/>
                  <w:checkBox>
                    <w:sizeAuto/>
                    <w:default w:val="0"/>
                  </w:checkBox>
                </w:ffData>
              </w:fldChar>
            </w:r>
            <w:r w:rsidRPr="006B4F5F">
              <w:instrText xml:space="preserve"> FORMCHECKBOX </w:instrText>
            </w:r>
            <w:r w:rsidR="00817564">
              <w:fldChar w:fldCharType="separate"/>
            </w:r>
            <w:r w:rsidR="00817564" w:rsidRPr="006B4F5F">
              <w:fldChar w:fldCharType="end"/>
            </w:r>
            <w:r w:rsidRPr="006B4F5F">
              <w:t xml:space="preserve"> Yes    </w:t>
            </w:r>
            <w:r w:rsidR="00817564" w:rsidRPr="006B4F5F">
              <w:fldChar w:fldCharType="begin">
                <w:ffData>
                  <w:name w:val="Check2"/>
                  <w:enabled/>
                  <w:calcOnExit w:val="0"/>
                  <w:checkBox>
                    <w:sizeAuto/>
                    <w:default w:val="0"/>
                  </w:checkBox>
                </w:ffData>
              </w:fldChar>
            </w:r>
            <w:r w:rsidRPr="006B4F5F">
              <w:instrText xml:space="preserve"> FORMCHECKBOX </w:instrText>
            </w:r>
            <w:r w:rsidR="00817564">
              <w:fldChar w:fldCharType="separate"/>
            </w:r>
            <w:r w:rsidR="00817564" w:rsidRPr="006B4F5F">
              <w:fldChar w:fldCharType="end"/>
            </w:r>
            <w:r w:rsidRPr="006B4F5F">
              <w:t xml:space="preserve"> No</w:t>
            </w:r>
          </w:p>
          <w:p w:rsidR="00377093" w:rsidRPr="006B4F5F" w:rsidRDefault="00377093" w:rsidP="00A6789D">
            <w:pPr>
              <w:pStyle w:val="FSPara10"/>
              <w:spacing w:before="0"/>
            </w:pPr>
            <w:r w:rsidRPr="006B4F5F">
              <w:t xml:space="preserve">If Yes, describe the 1) nature of the charges, 2) date issued, and 3) county and state where issued. </w:t>
            </w:r>
          </w:p>
          <w:p w:rsidR="00377093" w:rsidRPr="006B4F5F" w:rsidRDefault="00817564" w:rsidP="00A6789D">
            <w:pPr>
              <w:pStyle w:val="FSPara10"/>
              <w:spacing w:before="0"/>
            </w:pPr>
            <w:r w:rsidRPr="006B4F5F">
              <w:fldChar w:fldCharType="begin">
                <w:ffData>
                  <w:name w:val="Text1"/>
                  <w:enabled/>
                  <w:calcOnExit w:val="0"/>
                  <w:textInput/>
                </w:ffData>
              </w:fldChar>
            </w:r>
            <w:r w:rsidR="00377093" w:rsidRPr="006B4F5F">
              <w:instrText xml:space="preserve"> FORMTEXT </w:instrText>
            </w:r>
            <w:r w:rsidRPr="006B4F5F">
              <w:fldChar w:fldCharType="separate"/>
            </w:r>
            <w:r w:rsidR="00377093" w:rsidRPr="006B4F5F">
              <w:t> </w:t>
            </w:r>
            <w:r w:rsidR="00377093" w:rsidRPr="006B4F5F">
              <w:t> </w:t>
            </w:r>
            <w:r w:rsidR="00377093" w:rsidRPr="006B4F5F">
              <w:t> </w:t>
            </w:r>
            <w:r w:rsidR="00377093" w:rsidRPr="006B4F5F">
              <w:t> </w:t>
            </w:r>
            <w:r w:rsidR="00377093" w:rsidRPr="006B4F5F">
              <w:t> </w:t>
            </w:r>
            <w:r w:rsidRPr="006B4F5F">
              <w:fldChar w:fldCharType="end"/>
            </w:r>
          </w:p>
        </w:tc>
      </w:tr>
      <w:tr w:rsidR="00377093" w:rsidTr="0063323A">
        <w:trPr>
          <w:trHeight w:val="523"/>
        </w:trPr>
        <w:tc>
          <w:tcPr>
            <w:tcW w:w="5539" w:type="dxa"/>
            <w:gridSpan w:val="6"/>
            <w:tcBorders>
              <w:top w:val="single" w:sz="8" w:space="0" w:color="000000"/>
              <w:left w:val="single" w:sz="8" w:space="0" w:color="000000"/>
              <w:bottom w:val="single" w:sz="8" w:space="0" w:color="000000"/>
              <w:right w:val="single" w:sz="8" w:space="0" w:color="000000"/>
            </w:tcBorders>
            <w:vAlign w:val="center"/>
            <w:hideMark/>
          </w:tcPr>
          <w:p w:rsidR="00377093" w:rsidRPr="0069765E" w:rsidRDefault="00377093" w:rsidP="00A6789D">
            <w:pPr>
              <w:pStyle w:val="FSPara10"/>
              <w:spacing w:before="0"/>
            </w:pPr>
            <w:r w:rsidRPr="0069765E">
              <w:t xml:space="preserve">Have you ever applied at this company before?  </w:t>
            </w:r>
          </w:p>
          <w:p w:rsidR="00377093" w:rsidRPr="0069765E" w:rsidRDefault="00817564" w:rsidP="00A6789D">
            <w:pPr>
              <w:pStyle w:val="FSPara10"/>
            </w:pPr>
            <w:r w:rsidRPr="0069765E">
              <w:fldChar w:fldCharType="begin">
                <w:ffData>
                  <w:name w:val="Check1"/>
                  <w:enabled/>
                  <w:calcOnExit w:val="0"/>
                  <w:checkBox>
                    <w:sizeAuto/>
                    <w:default w:val="0"/>
                  </w:checkBox>
                </w:ffData>
              </w:fldChar>
            </w:r>
            <w:r w:rsidR="00377093" w:rsidRPr="0069765E">
              <w:instrText xml:space="preserve"> FORMCHECKBOX </w:instrText>
            </w:r>
            <w:r>
              <w:fldChar w:fldCharType="separate"/>
            </w:r>
            <w:r w:rsidRPr="0069765E">
              <w:fldChar w:fldCharType="end"/>
            </w:r>
            <w:r w:rsidR="00377093" w:rsidRPr="0069765E">
              <w:t xml:space="preserve"> Yes    </w:t>
            </w:r>
            <w:r w:rsidRPr="0069765E">
              <w:fldChar w:fldCharType="begin">
                <w:ffData>
                  <w:name w:val="Check2"/>
                  <w:enabled/>
                  <w:calcOnExit w:val="0"/>
                  <w:checkBox>
                    <w:sizeAuto/>
                    <w:default w:val="0"/>
                  </w:checkBox>
                </w:ffData>
              </w:fldChar>
            </w:r>
            <w:r w:rsidR="00377093" w:rsidRPr="0069765E">
              <w:instrText xml:space="preserve"> FORMCHECKBOX </w:instrText>
            </w:r>
            <w:r>
              <w:fldChar w:fldCharType="separate"/>
            </w:r>
            <w:r w:rsidRPr="0069765E">
              <w:fldChar w:fldCharType="end"/>
            </w:r>
            <w:r w:rsidR="00377093" w:rsidRPr="0069765E">
              <w:t xml:space="preserve"> No     If yes, when: </w:t>
            </w:r>
          </w:p>
        </w:tc>
        <w:tc>
          <w:tcPr>
            <w:tcW w:w="5459" w:type="dxa"/>
            <w:gridSpan w:val="7"/>
            <w:tcBorders>
              <w:top w:val="single" w:sz="8" w:space="0" w:color="000000"/>
              <w:left w:val="single" w:sz="8" w:space="0" w:color="000000"/>
              <w:bottom w:val="single" w:sz="8" w:space="0" w:color="000000"/>
              <w:right w:val="single" w:sz="8" w:space="0" w:color="000000"/>
            </w:tcBorders>
            <w:vAlign w:val="center"/>
            <w:hideMark/>
          </w:tcPr>
          <w:p w:rsidR="00377093" w:rsidRPr="0069765E" w:rsidRDefault="00377093" w:rsidP="00A6789D">
            <w:pPr>
              <w:pStyle w:val="FSPara10"/>
              <w:spacing w:before="0"/>
            </w:pPr>
            <w:r w:rsidRPr="0069765E">
              <w:t xml:space="preserve">Have you ever worked at this company before? </w:t>
            </w:r>
          </w:p>
          <w:p w:rsidR="00377093" w:rsidRPr="0069765E" w:rsidRDefault="00817564" w:rsidP="00A6789D">
            <w:pPr>
              <w:pStyle w:val="FSPara10"/>
            </w:pPr>
            <w:r w:rsidRPr="0069765E">
              <w:fldChar w:fldCharType="begin">
                <w:ffData>
                  <w:name w:val="Check1"/>
                  <w:enabled/>
                  <w:calcOnExit w:val="0"/>
                  <w:checkBox>
                    <w:sizeAuto/>
                    <w:default w:val="0"/>
                  </w:checkBox>
                </w:ffData>
              </w:fldChar>
            </w:r>
            <w:r w:rsidR="00377093" w:rsidRPr="0069765E">
              <w:instrText xml:space="preserve"> FORMCHECKBOX </w:instrText>
            </w:r>
            <w:r>
              <w:fldChar w:fldCharType="separate"/>
            </w:r>
            <w:r w:rsidRPr="0069765E">
              <w:fldChar w:fldCharType="end"/>
            </w:r>
            <w:r w:rsidR="00377093" w:rsidRPr="0069765E">
              <w:t xml:space="preserve"> Yes    </w:t>
            </w:r>
            <w:r w:rsidRPr="0069765E">
              <w:fldChar w:fldCharType="begin">
                <w:ffData>
                  <w:name w:val="Check2"/>
                  <w:enabled/>
                  <w:calcOnExit w:val="0"/>
                  <w:checkBox>
                    <w:sizeAuto/>
                    <w:default w:val="0"/>
                  </w:checkBox>
                </w:ffData>
              </w:fldChar>
            </w:r>
            <w:r w:rsidR="00377093" w:rsidRPr="0069765E">
              <w:instrText xml:space="preserve"> FORMCHECKBOX </w:instrText>
            </w:r>
            <w:r>
              <w:fldChar w:fldCharType="separate"/>
            </w:r>
            <w:r w:rsidRPr="0069765E">
              <w:fldChar w:fldCharType="end"/>
            </w:r>
            <w:r w:rsidR="00377093" w:rsidRPr="0069765E">
              <w:t xml:space="preserve"> No      If yes, when: </w:t>
            </w:r>
          </w:p>
        </w:tc>
      </w:tr>
      <w:tr w:rsidR="00F407E0" w:rsidTr="0063323A">
        <w:trPr>
          <w:trHeight w:val="425"/>
        </w:trPr>
        <w:tc>
          <w:tcPr>
            <w:tcW w:w="3350" w:type="dxa"/>
            <w:gridSpan w:val="2"/>
            <w:tcBorders>
              <w:left w:val="single" w:sz="4" w:space="0" w:color="auto"/>
              <w:bottom w:val="single" w:sz="8" w:space="0" w:color="000000"/>
            </w:tcBorders>
            <w:shd w:val="clear" w:color="auto" w:fill="000000"/>
            <w:vAlign w:val="center"/>
            <w:hideMark/>
          </w:tcPr>
          <w:p w:rsidR="00F407E0" w:rsidRPr="0069765E" w:rsidRDefault="00F407E0" w:rsidP="00A6789D">
            <w:pPr>
              <w:pStyle w:val="FSPara12Bold"/>
              <w:spacing w:before="0"/>
            </w:pPr>
            <w:r w:rsidRPr="0069765E">
              <w:t xml:space="preserve">Position Applying For </w:t>
            </w:r>
          </w:p>
        </w:tc>
        <w:tc>
          <w:tcPr>
            <w:tcW w:w="2068" w:type="dxa"/>
            <w:gridSpan w:val="3"/>
            <w:tcBorders>
              <w:top w:val="single" w:sz="8" w:space="0" w:color="000000"/>
              <w:left w:val="nil"/>
              <w:bottom w:val="single" w:sz="8" w:space="0" w:color="000000"/>
              <w:right w:val="single" w:sz="8" w:space="0" w:color="000000"/>
            </w:tcBorders>
            <w:hideMark/>
          </w:tcPr>
          <w:p w:rsidR="00F407E0" w:rsidRPr="0069765E" w:rsidRDefault="00F407E0" w:rsidP="00A6789D">
            <w:pPr>
              <w:pStyle w:val="FSPara10BoldCen"/>
              <w:spacing w:before="0"/>
            </w:pPr>
            <w:r w:rsidRPr="0069765E">
              <w:t>Part-Time or Full-Time Desired</w:t>
            </w:r>
          </w:p>
        </w:tc>
        <w:tc>
          <w:tcPr>
            <w:tcW w:w="1440" w:type="dxa"/>
            <w:gridSpan w:val="3"/>
            <w:tcBorders>
              <w:top w:val="single" w:sz="8" w:space="0" w:color="000000"/>
              <w:left w:val="single" w:sz="8" w:space="0" w:color="000000"/>
              <w:bottom w:val="single" w:sz="8" w:space="0" w:color="000000"/>
              <w:right w:val="single" w:sz="8" w:space="0" w:color="000000"/>
            </w:tcBorders>
            <w:hideMark/>
          </w:tcPr>
          <w:p w:rsidR="00F407E0" w:rsidRPr="0069765E" w:rsidRDefault="00F407E0" w:rsidP="00A6789D">
            <w:pPr>
              <w:pStyle w:val="FSPara10BoldCen"/>
              <w:spacing w:before="0"/>
            </w:pPr>
            <w:r>
              <w:t>Wage</w:t>
            </w:r>
            <w:r w:rsidRPr="0069765E">
              <w:t xml:space="preserve"> Preference</w:t>
            </w:r>
          </w:p>
        </w:tc>
        <w:tc>
          <w:tcPr>
            <w:tcW w:w="2160" w:type="dxa"/>
            <w:gridSpan w:val="4"/>
            <w:tcBorders>
              <w:top w:val="single" w:sz="8" w:space="0" w:color="000000"/>
              <w:left w:val="single" w:sz="8" w:space="0" w:color="000000"/>
              <w:bottom w:val="single" w:sz="8" w:space="0" w:color="000000"/>
              <w:right w:val="single" w:sz="8" w:space="0" w:color="000000"/>
            </w:tcBorders>
            <w:hideMark/>
          </w:tcPr>
          <w:p w:rsidR="00F407E0" w:rsidRPr="0069765E" w:rsidRDefault="00F407E0" w:rsidP="00A6789D">
            <w:pPr>
              <w:pStyle w:val="FSPara10BoldCen"/>
              <w:spacing w:before="0"/>
            </w:pPr>
            <w:r w:rsidRPr="0069765E">
              <w:t>Shift Preference</w:t>
            </w:r>
          </w:p>
        </w:tc>
        <w:tc>
          <w:tcPr>
            <w:tcW w:w="1980" w:type="dxa"/>
            <w:tcBorders>
              <w:top w:val="single" w:sz="8" w:space="0" w:color="000000"/>
              <w:left w:val="single" w:sz="8" w:space="0" w:color="000000"/>
              <w:bottom w:val="single" w:sz="8" w:space="0" w:color="000000"/>
              <w:right w:val="single" w:sz="8" w:space="0" w:color="000000"/>
            </w:tcBorders>
          </w:tcPr>
          <w:p w:rsidR="00F407E0" w:rsidRPr="00F407E0" w:rsidRDefault="00F407E0" w:rsidP="00A6789D">
            <w:pPr>
              <w:pStyle w:val="FSPara10BoldCen"/>
              <w:spacing w:before="0"/>
            </w:pPr>
            <w:r>
              <w:t>When can you start?</w:t>
            </w:r>
          </w:p>
        </w:tc>
      </w:tr>
      <w:tr w:rsidR="00F407E0" w:rsidTr="0063323A">
        <w:trPr>
          <w:trHeight w:val="407"/>
        </w:trPr>
        <w:tc>
          <w:tcPr>
            <w:tcW w:w="3350" w:type="dxa"/>
            <w:gridSpan w:val="2"/>
            <w:tcBorders>
              <w:top w:val="single" w:sz="8" w:space="0" w:color="000000"/>
              <w:left w:val="single" w:sz="8" w:space="0" w:color="000000"/>
              <w:bottom w:val="single" w:sz="8" w:space="0" w:color="000000"/>
              <w:right w:val="single" w:sz="8" w:space="0" w:color="000000"/>
            </w:tcBorders>
          </w:tcPr>
          <w:p w:rsidR="00F407E0" w:rsidRPr="0069765E" w:rsidRDefault="00817564" w:rsidP="00A6789D">
            <w:pPr>
              <w:pStyle w:val="FSPara10"/>
            </w:pPr>
            <w:r w:rsidRPr="0069765E">
              <w:fldChar w:fldCharType="begin">
                <w:ffData>
                  <w:name w:val="Text1"/>
                  <w:enabled/>
                  <w:calcOnExit w:val="0"/>
                  <w:textInput/>
                </w:ffData>
              </w:fldChar>
            </w:r>
            <w:r w:rsidR="00F407E0" w:rsidRPr="0069765E">
              <w:instrText xml:space="preserve"> FORMTEXT </w:instrText>
            </w:r>
            <w:r w:rsidRPr="0069765E">
              <w:fldChar w:fldCharType="separate"/>
            </w:r>
            <w:r w:rsidR="00F407E0" w:rsidRPr="0069765E">
              <w:t> </w:t>
            </w:r>
            <w:r w:rsidR="00F407E0" w:rsidRPr="0069765E">
              <w:t> </w:t>
            </w:r>
            <w:r w:rsidR="00F407E0" w:rsidRPr="0069765E">
              <w:t> </w:t>
            </w:r>
            <w:r w:rsidR="00F407E0" w:rsidRPr="0069765E">
              <w:t> </w:t>
            </w:r>
            <w:r w:rsidR="00F407E0" w:rsidRPr="0069765E">
              <w:t> </w:t>
            </w:r>
            <w:r w:rsidRPr="0069765E">
              <w:fldChar w:fldCharType="end"/>
            </w:r>
          </w:p>
        </w:tc>
        <w:tc>
          <w:tcPr>
            <w:tcW w:w="2068" w:type="dxa"/>
            <w:gridSpan w:val="3"/>
            <w:tcBorders>
              <w:top w:val="single" w:sz="8" w:space="0" w:color="000000"/>
              <w:left w:val="single" w:sz="8" w:space="0" w:color="000000"/>
              <w:bottom w:val="single" w:sz="8" w:space="0" w:color="000000"/>
              <w:right w:val="single" w:sz="8" w:space="0" w:color="000000"/>
            </w:tcBorders>
          </w:tcPr>
          <w:p w:rsidR="00F407E0" w:rsidRPr="0069765E" w:rsidRDefault="00817564" w:rsidP="00A6789D">
            <w:pPr>
              <w:pStyle w:val="FSPara10"/>
            </w:pPr>
            <w:r w:rsidRPr="0069765E">
              <w:fldChar w:fldCharType="begin">
                <w:ffData>
                  <w:name w:val="Text1"/>
                  <w:enabled/>
                  <w:calcOnExit w:val="0"/>
                  <w:textInput/>
                </w:ffData>
              </w:fldChar>
            </w:r>
            <w:r w:rsidR="00F407E0" w:rsidRPr="0069765E">
              <w:instrText xml:space="preserve"> FORMTEXT </w:instrText>
            </w:r>
            <w:r w:rsidRPr="0069765E">
              <w:fldChar w:fldCharType="separate"/>
            </w:r>
            <w:r w:rsidR="00F407E0" w:rsidRPr="0069765E">
              <w:t> </w:t>
            </w:r>
            <w:r w:rsidR="00F407E0" w:rsidRPr="0069765E">
              <w:t> </w:t>
            </w:r>
            <w:r w:rsidR="00F407E0" w:rsidRPr="0069765E">
              <w:t> </w:t>
            </w:r>
            <w:r w:rsidR="00F407E0" w:rsidRPr="0069765E">
              <w:t> </w:t>
            </w:r>
            <w:r w:rsidR="00F407E0" w:rsidRPr="0069765E">
              <w:t> </w:t>
            </w:r>
            <w:r w:rsidRPr="0069765E">
              <w:fldChar w:fldCharType="end"/>
            </w:r>
          </w:p>
        </w:tc>
        <w:tc>
          <w:tcPr>
            <w:tcW w:w="1440" w:type="dxa"/>
            <w:gridSpan w:val="3"/>
            <w:tcBorders>
              <w:top w:val="single" w:sz="8" w:space="0" w:color="000000"/>
              <w:left w:val="single" w:sz="8" w:space="0" w:color="000000"/>
              <w:bottom w:val="single" w:sz="8" w:space="0" w:color="000000"/>
              <w:right w:val="single" w:sz="8" w:space="0" w:color="000000"/>
            </w:tcBorders>
          </w:tcPr>
          <w:p w:rsidR="00F407E0" w:rsidRPr="0069765E" w:rsidRDefault="00817564" w:rsidP="00A6789D">
            <w:pPr>
              <w:pStyle w:val="FSPara10"/>
            </w:pPr>
            <w:r w:rsidRPr="0069765E">
              <w:fldChar w:fldCharType="begin">
                <w:ffData>
                  <w:name w:val="Text1"/>
                  <w:enabled/>
                  <w:calcOnExit w:val="0"/>
                  <w:textInput/>
                </w:ffData>
              </w:fldChar>
            </w:r>
            <w:r w:rsidR="00F407E0" w:rsidRPr="0069765E">
              <w:instrText xml:space="preserve"> FORMTEXT </w:instrText>
            </w:r>
            <w:r w:rsidRPr="0069765E">
              <w:fldChar w:fldCharType="separate"/>
            </w:r>
            <w:r w:rsidR="00F407E0" w:rsidRPr="0069765E">
              <w:t> </w:t>
            </w:r>
            <w:r w:rsidR="00F407E0" w:rsidRPr="0069765E">
              <w:t> </w:t>
            </w:r>
            <w:r w:rsidR="00F407E0" w:rsidRPr="0069765E">
              <w:t> </w:t>
            </w:r>
            <w:r w:rsidR="00F407E0" w:rsidRPr="0069765E">
              <w:t> </w:t>
            </w:r>
            <w:r w:rsidR="00F407E0" w:rsidRPr="0069765E">
              <w:t> </w:t>
            </w:r>
            <w:r w:rsidRPr="0069765E">
              <w:fldChar w:fldCharType="end"/>
            </w:r>
          </w:p>
        </w:tc>
        <w:tc>
          <w:tcPr>
            <w:tcW w:w="2160" w:type="dxa"/>
            <w:gridSpan w:val="4"/>
            <w:tcBorders>
              <w:top w:val="single" w:sz="8" w:space="0" w:color="000000"/>
              <w:left w:val="single" w:sz="8" w:space="0" w:color="000000"/>
              <w:bottom w:val="single" w:sz="8" w:space="0" w:color="000000"/>
              <w:right w:val="single" w:sz="8" w:space="0" w:color="000000"/>
            </w:tcBorders>
          </w:tcPr>
          <w:p w:rsidR="00F407E0" w:rsidRPr="0069765E" w:rsidRDefault="00817564" w:rsidP="00A6789D">
            <w:pPr>
              <w:pStyle w:val="FSPara10"/>
            </w:pPr>
            <w:r w:rsidRPr="0069765E">
              <w:fldChar w:fldCharType="begin">
                <w:ffData>
                  <w:name w:val="Text1"/>
                  <w:enabled/>
                  <w:calcOnExit w:val="0"/>
                  <w:textInput/>
                </w:ffData>
              </w:fldChar>
            </w:r>
            <w:r w:rsidR="00F407E0" w:rsidRPr="0069765E">
              <w:instrText xml:space="preserve"> FORMTEXT </w:instrText>
            </w:r>
            <w:r w:rsidRPr="0069765E">
              <w:fldChar w:fldCharType="separate"/>
            </w:r>
            <w:r w:rsidR="00F407E0" w:rsidRPr="0069765E">
              <w:t> </w:t>
            </w:r>
            <w:r w:rsidR="00F407E0" w:rsidRPr="0069765E">
              <w:t> </w:t>
            </w:r>
            <w:r w:rsidR="00F407E0" w:rsidRPr="0069765E">
              <w:t> </w:t>
            </w:r>
            <w:r w:rsidR="00F407E0" w:rsidRPr="0069765E">
              <w:t> </w:t>
            </w:r>
            <w:r w:rsidR="00F407E0" w:rsidRPr="0069765E">
              <w:t> </w:t>
            </w:r>
            <w:r w:rsidRPr="0069765E">
              <w:fldChar w:fldCharType="end"/>
            </w:r>
          </w:p>
        </w:tc>
        <w:tc>
          <w:tcPr>
            <w:tcW w:w="1980" w:type="dxa"/>
            <w:tcBorders>
              <w:top w:val="single" w:sz="8" w:space="0" w:color="000000"/>
              <w:left w:val="single" w:sz="8" w:space="0" w:color="000000"/>
              <w:bottom w:val="single" w:sz="8" w:space="0" w:color="000000"/>
              <w:right w:val="single" w:sz="8" w:space="0" w:color="000000"/>
            </w:tcBorders>
          </w:tcPr>
          <w:p w:rsidR="00F407E0" w:rsidRPr="0069765E" w:rsidRDefault="00817564" w:rsidP="00A6789D">
            <w:pPr>
              <w:pStyle w:val="FSPara10"/>
            </w:pPr>
            <w:r w:rsidRPr="0069765E">
              <w:fldChar w:fldCharType="begin">
                <w:ffData>
                  <w:name w:val="Text1"/>
                  <w:enabled/>
                  <w:calcOnExit w:val="0"/>
                  <w:textInput/>
                </w:ffData>
              </w:fldChar>
            </w:r>
            <w:r w:rsidR="00F407E0" w:rsidRPr="0069765E">
              <w:instrText xml:space="preserve"> FORMTEXT </w:instrText>
            </w:r>
            <w:r w:rsidRPr="0069765E">
              <w:fldChar w:fldCharType="separate"/>
            </w:r>
            <w:r w:rsidR="00F407E0" w:rsidRPr="0069765E">
              <w:t> </w:t>
            </w:r>
            <w:r w:rsidR="00F407E0" w:rsidRPr="0069765E">
              <w:t> </w:t>
            </w:r>
            <w:r w:rsidR="00F407E0" w:rsidRPr="0069765E">
              <w:t> </w:t>
            </w:r>
            <w:r w:rsidR="00F407E0" w:rsidRPr="0069765E">
              <w:t> </w:t>
            </w:r>
            <w:r w:rsidR="00F407E0" w:rsidRPr="0069765E">
              <w:t> </w:t>
            </w:r>
            <w:r w:rsidRPr="0069765E">
              <w:fldChar w:fldCharType="end"/>
            </w:r>
          </w:p>
        </w:tc>
      </w:tr>
      <w:tr w:rsidR="00377093" w:rsidTr="0063323A">
        <w:trPr>
          <w:trHeight w:val="403"/>
        </w:trPr>
        <w:tc>
          <w:tcPr>
            <w:tcW w:w="10998" w:type="dxa"/>
            <w:gridSpan w:val="13"/>
            <w:tcBorders>
              <w:top w:val="single" w:sz="8" w:space="0" w:color="000000"/>
              <w:left w:val="single" w:sz="8" w:space="0" w:color="000000"/>
              <w:bottom w:val="single" w:sz="8" w:space="0" w:color="000000"/>
              <w:right w:val="single" w:sz="8" w:space="0" w:color="000000"/>
            </w:tcBorders>
            <w:vAlign w:val="center"/>
            <w:hideMark/>
          </w:tcPr>
          <w:p w:rsidR="00377093" w:rsidRPr="0069765E" w:rsidRDefault="00377093" w:rsidP="00F407E0">
            <w:pPr>
              <w:pStyle w:val="FSPara10"/>
              <w:spacing w:before="0"/>
            </w:pPr>
            <w:r w:rsidRPr="0069765E">
              <w:t xml:space="preserve">How were you referred to the company?   </w:t>
            </w:r>
            <w:r w:rsidR="00817564" w:rsidRPr="0069765E">
              <w:fldChar w:fldCharType="begin">
                <w:ffData>
                  <w:name w:val="Text1"/>
                  <w:enabled/>
                  <w:calcOnExit w:val="0"/>
                  <w:textInput/>
                </w:ffData>
              </w:fldChar>
            </w:r>
            <w:r w:rsidRPr="0069765E">
              <w:instrText xml:space="preserve"> FORMTEXT </w:instrText>
            </w:r>
            <w:r w:rsidR="00817564" w:rsidRPr="0069765E">
              <w:fldChar w:fldCharType="separate"/>
            </w:r>
            <w:r w:rsidRPr="0069765E">
              <w:t> </w:t>
            </w:r>
            <w:r w:rsidRPr="0069765E">
              <w:t> </w:t>
            </w:r>
            <w:r w:rsidRPr="0069765E">
              <w:t> </w:t>
            </w:r>
            <w:r w:rsidRPr="0069765E">
              <w:t> </w:t>
            </w:r>
            <w:r w:rsidRPr="0069765E">
              <w:t> </w:t>
            </w:r>
            <w:r w:rsidR="00817564" w:rsidRPr="0069765E">
              <w:fldChar w:fldCharType="end"/>
            </w:r>
          </w:p>
        </w:tc>
      </w:tr>
      <w:tr w:rsidR="00377093" w:rsidTr="003C3C78">
        <w:trPr>
          <w:cantSplit/>
          <w:trHeight w:val="230"/>
        </w:trPr>
        <w:tc>
          <w:tcPr>
            <w:tcW w:w="10998" w:type="dxa"/>
            <w:gridSpan w:val="13"/>
            <w:tcBorders>
              <w:top w:val="single" w:sz="12" w:space="0" w:color="000000"/>
              <w:left w:val="single" w:sz="4" w:space="0" w:color="auto"/>
              <w:bottom w:val="single" w:sz="8" w:space="0" w:color="000000"/>
              <w:right w:val="nil"/>
            </w:tcBorders>
            <w:shd w:val="clear" w:color="auto" w:fill="000000"/>
            <w:vAlign w:val="center"/>
            <w:hideMark/>
          </w:tcPr>
          <w:p w:rsidR="00377093" w:rsidRPr="004D5DBA" w:rsidRDefault="00377093" w:rsidP="003C3C78">
            <w:pPr>
              <w:pStyle w:val="FSPara12Bold"/>
              <w:spacing w:before="0"/>
            </w:pPr>
            <w:r w:rsidRPr="004D5DBA">
              <w:t>Education</w:t>
            </w:r>
          </w:p>
        </w:tc>
      </w:tr>
      <w:tr w:rsidR="00F407E0" w:rsidTr="0063323A">
        <w:trPr>
          <w:cantSplit/>
          <w:trHeight w:val="288"/>
        </w:trPr>
        <w:tc>
          <w:tcPr>
            <w:tcW w:w="1908" w:type="dxa"/>
            <w:tcBorders>
              <w:top w:val="single" w:sz="8" w:space="0" w:color="000000"/>
              <w:left w:val="single" w:sz="8" w:space="0" w:color="000000"/>
              <w:bottom w:val="single" w:sz="8" w:space="0" w:color="000000"/>
              <w:right w:val="single" w:sz="8" w:space="0" w:color="000000"/>
            </w:tcBorders>
            <w:vAlign w:val="bottom"/>
            <w:hideMark/>
          </w:tcPr>
          <w:p w:rsidR="00377093" w:rsidRPr="004D5DBA" w:rsidRDefault="00F407E0" w:rsidP="0063323A">
            <w:pPr>
              <w:pStyle w:val="FSPara10BoldCen"/>
              <w:spacing w:before="0"/>
            </w:pPr>
            <w:r>
              <w:t>Name</w:t>
            </w:r>
          </w:p>
        </w:tc>
        <w:tc>
          <w:tcPr>
            <w:tcW w:w="2430" w:type="dxa"/>
            <w:gridSpan w:val="2"/>
            <w:tcBorders>
              <w:top w:val="single" w:sz="8" w:space="0" w:color="000000"/>
              <w:left w:val="single" w:sz="8" w:space="0" w:color="000000"/>
              <w:bottom w:val="single" w:sz="8" w:space="0" w:color="000000"/>
              <w:right w:val="single" w:sz="8" w:space="0" w:color="000000"/>
            </w:tcBorders>
            <w:vAlign w:val="bottom"/>
            <w:hideMark/>
          </w:tcPr>
          <w:p w:rsidR="00377093" w:rsidRPr="004D5DBA" w:rsidRDefault="00377093" w:rsidP="0063323A">
            <w:pPr>
              <w:pStyle w:val="FSPara10BoldCen"/>
              <w:spacing w:before="0"/>
            </w:pPr>
            <w:r w:rsidRPr="004D5DBA">
              <w:t>Location (city, state)</w:t>
            </w:r>
          </w:p>
        </w:tc>
        <w:tc>
          <w:tcPr>
            <w:tcW w:w="1890" w:type="dxa"/>
            <w:gridSpan w:val="4"/>
            <w:tcBorders>
              <w:top w:val="single" w:sz="8" w:space="0" w:color="000000"/>
              <w:left w:val="single" w:sz="8" w:space="0" w:color="000000"/>
              <w:bottom w:val="single" w:sz="8" w:space="0" w:color="000000"/>
              <w:right w:val="single" w:sz="8" w:space="0" w:color="000000"/>
            </w:tcBorders>
            <w:vAlign w:val="bottom"/>
            <w:hideMark/>
          </w:tcPr>
          <w:p w:rsidR="00377093" w:rsidRPr="004D5DBA" w:rsidRDefault="00F407E0" w:rsidP="0063323A">
            <w:pPr>
              <w:pStyle w:val="FSPara10BoldCen"/>
              <w:spacing w:before="0"/>
            </w:pPr>
            <w:r>
              <w:t>Years Completed</w:t>
            </w:r>
          </w:p>
        </w:tc>
        <w:tc>
          <w:tcPr>
            <w:tcW w:w="2070" w:type="dxa"/>
            <w:gridSpan w:val="4"/>
            <w:tcBorders>
              <w:top w:val="single" w:sz="8" w:space="0" w:color="000000"/>
              <w:left w:val="single" w:sz="8" w:space="0" w:color="000000"/>
              <w:bottom w:val="single" w:sz="8" w:space="0" w:color="000000"/>
              <w:right w:val="single" w:sz="8" w:space="0" w:color="000000"/>
            </w:tcBorders>
            <w:vAlign w:val="bottom"/>
            <w:hideMark/>
          </w:tcPr>
          <w:p w:rsidR="00377093" w:rsidRPr="004D5DBA" w:rsidRDefault="00377093" w:rsidP="0063323A">
            <w:pPr>
              <w:pStyle w:val="FSPara10BoldCen"/>
              <w:spacing w:before="0"/>
            </w:pPr>
            <w:r w:rsidRPr="004D5DBA">
              <w:t>Major subjects</w:t>
            </w:r>
          </w:p>
        </w:tc>
        <w:tc>
          <w:tcPr>
            <w:tcW w:w="2700" w:type="dxa"/>
            <w:gridSpan w:val="2"/>
            <w:tcBorders>
              <w:top w:val="single" w:sz="8" w:space="0" w:color="000000"/>
              <w:left w:val="single" w:sz="8" w:space="0" w:color="000000"/>
              <w:bottom w:val="single" w:sz="8" w:space="0" w:color="000000"/>
              <w:right w:val="single" w:sz="8" w:space="0" w:color="000000"/>
            </w:tcBorders>
            <w:vAlign w:val="bottom"/>
            <w:hideMark/>
          </w:tcPr>
          <w:p w:rsidR="00377093" w:rsidRPr="004D5DBA" w:rsidRDefault="00F407E0" w:rsidP="0063323A">
            <w:pPr>
              <w:pStyle w:val="FSPara10BoldCen"/>
              <w:spacing w:before="0"/>
            </w:pPr>
            <w:r>
              <w:t>Diploma/</w:t>
            </w:r>
            <w:r w:rsidR="00377093" w:rsidRPr="004D5DBA">
              <w:t>Degree Received</w:t>
            </w:r>
          </w:p>
        </w:tc>
      </w:tr>
      <w:tr w:rsidR="00F407E0" w:rsidTr="0063323A">
        <w:trPr>
          <w:cantSplit/>
          <w:trHeight w:val="648"/>
        </w:trPr>
        <w:tc>
          <w:tcPr>
            <w:tcW w:w="1908" w:type="dxa"/>
            <w:tcBorders>
              <w:top w:val="single" w:sz="8" w:space="0" w:color="000000"/>
              <w:left w:val="single" w:sz="8" w:space="0" w:color="000000"/>
              <w:bottom w:val="single" w:sz="8" w:space="0" w:color="000000"/>
              <w:right w:val="single" w:sz="8" w:space="0" w:color="000000"/>
            </w:tcBorders>
            <w:hideMark/>
          </w:tcPr>
          <w:p w:rsidR="004D4A0B" w:rsidRDefault="00377093" w:rsidP="004D4A0B">
            <w:pPr>
              <w:pStyle w:val="FSPara10"/>
            </w:pPr>
            <w:r w:rsidRPr="004D5DBA">
              <w:t>High</w:t>
            </w:r>
            <w:r w:rsidR="00F407E0">
              <w:t>/GED:</w:t>
            </w:r>
          </w:p>
          <w:p w:rsidR="00377093" w:rsidRPr="004D5DBA" w:rsidRDefault="00817564" w:rsidP="004D4A0B">
            <w:pPr>
              <w:pStyle w:val="FSPara10"/>
            </w:pPr>
            <w:r w:rsidRPr="004D5DBA">
              <w:fldChar w:fldCharType="begin">
                <w:ffData>
                  <w:name w:val="Text1"/>
                  <w:enabled/>
                  <w:calcOnExit w:val="0"/>
                  <w:textInput/>
                </w:ffData>
              </w:fldChar>
            </w:r>
            <w:r w:rsidR="00377093" w:rsidRPr="004D5DBA">
              <w:instrText xml:space="preserve"> FORMTEXT </w:instrText>
            </w:r>
            <w:r w:rsidRPr="004D5DBA">
              <w:fldChar w:fldCharType="separate"/>
            </w:r>
            <w:r w:rsidR="00377093" w:rsidRPr="004D5DBA">
              <w:t> </w:t>
            </w:r>
            <w:r w:rsidR="00377093" w:rsidRPr="004D5DBA">
              <w:t> </w:t>
            </w:r>
            <w:r w:rsidR="00377093" w:rsidRPr="004D5DBA">
              <w:t> </w:t>
            </w:r>
            <w:r w:rsidR="00377093" w:rsidRPr="004D5DBA">
              <w:t> </w:t>
            </w:r>
            <w:r w:rsidR="00377093" w:rsidRPr="004D5DBA">
              <w:t> </w:t>
            </w:r>
            <w:r w:rsidRPr="004D5DBA">
              <w:fldChar w:fldCharType="end"/>
            </w:r>
          </w:p>
        </w:tc>
        <w:tc>
          <w:tcPr>
            <w:tcW w:w="2430" w:type="dxa"/>
            <w:gridSpan w:val="2"/>
            <w:tcBorders>
              <w:top w:val="single" w:sz="8" w:space="0" w:color="000000"/>
              <w:left w:val="single" w:sz="8" w:space="0" w:color="000000"/>
              <w:bottom w:val="nil"/>
              <w:right w:val="single" w:sz="8" w:space="0" w:color="000000"/>
            </w:tcBorders>
          </w:tcPr>
          <w:p w:rsidR="00377093" w:rsidRPr="004D5DBA" w:rsidRDefault="00817564" w:rsidP="00A6789D">
            <w:pPr>
              <w:pStyle w:val="FSPara10"/>
            </w:pPr>
            <w:r w:rsidRPr="004D5DBA">
              <w:fldChar w:fldCharType="begin">
                <w:ffData>
                  <w:name w:val="Text1"/>
                  <w:enabled/>
                  <w:calcOnExit w:val="0"/>
                  <w:textInput/>
                </w:ffData>
              </w:fldChar>
            </w:r>
            <w:r w:rsidR="00377093" w:rsidRPr="004D5DBA">
              <w:instrText xml:space="preserve"> FORMTEXT </w:instrText>
            </w:r>
            <w:r w:rsidRPr="004D5DBA">
              <w:fldChar w:fldCharType="separate"/>
            </w:r>
            <w:r w:rsidR="00377093" w:rsidRPr="004D5DBA">
              <w:t> </w:t>
            </w:r>
            <w:r w:rsidR="00377093" w:rsidRPr="004D5DBA">
              <w:t> </w:t>
            </w:r>
            <w:r w:rsidR="00377093" w:rsidRPr="004D5DBA">
              <w:t> </w:t>
            </w:r>
            <w:r w:rsidR="00377093" w:rsidRPr="004D5DBA">
              <w:t> </w:t>
            </w:r>
            <w:r w:rsidR="00377093" w:rsidRPr="004D5DBA">
              <w:t> </w:t>
            </w:r>
            <w:r w:rsidRPr="004D5DBA">
              <w:fldChar w:fldCharType="end"/>
            </w:r>
          </w:p>
        </w:tc>
        <w:tc>
          <w:tcPr>
            <w:tcW w:w="1890" w:type="dxa"/>
            <w:gridSpan w:val="4"/>
            <w:tcBorders>
              <w:top w:val="single" w:sz="8" w:space="0" w:color="000000"/>
              <w:left w:val="single" w:sz="8" w:space="0" w:color="000000"/>
              <w:bottom w:val="single" w:sz="8" w:space="0" w:color="000000"/>
              <w:right w:val="single" w:sz="8" w:space="0" w:color="000000"/>
            </w:tcBorders>
          </w:tcPr>
          <w:p w:rsidR="00377093" w:rsidRDefault="00817564" w:rsidP="00A6789D">
            <w:pPr>
              <w:pStyle w:val="FSPara10"/>
            </w:pPr>
            <w:r w:rsidRPr="004D5DBA">
              <w:fldChar w:fldCharType="begin">
                <w:ffData>
                  <w:name w:val="Text1"/>
                  <w:enabled/>
                  <w:calcOnExit w:val="0"/>
                  <w:textInput/>
                </w:ffData>
              </w:fldChar>
            </w:r>
            <w:r w:rsidR="00377093" w:rsidRPr="004D5DBA">
              <w:instrText xml:space="preserve"> FORMTEXT </w:instrText>
            </w:r>
            <w:r w:rsidRPr="004D5DBA">
              <w:fldChar w:fldCharType="separate"/>
            </w:r>
            <w:r w:rsidR="00377093" w:rsidRPr="004D5DBA">
              <w:t> </w:t>
            </w:r>
            <w:r w:rsidR="00377093" w:rsidRPr="004D5DBA">
              <w:t> </w:t>
            </w:r>
            <w:r w:rsidR="00377093" w:rsidRPr="004D5DBA">
              <w:t> </w:t>
            </w:r>
            <w:r w:rsidR="00377093" w:rsidRPr="004D5DBA">
              <w:t> </w:t>
            </w:r>
            <w:r w:rsidR="00377093" w:rsidRPr="004D5DBA">
              <w:t> </w:t>
            </w:r>
            <w:r w:rsidRPr="004D5DBA">
              <w:fldChar w:fldCharType="end"/>
            </w:r>
          </w:p>
          <w:p w:rsidR="00377093" w:rsidRPr="004D5DBA" w:rsidRDefault="00377093" w:rsidP="00A6789D">
            <w:pPr>
              <w:pStyle w:val="FSPara10"/>
            </w:pPr>
          </w:p>
        </w:tc>
        <w:tc>
          <w:tcPr>
            <w:tcW w:w="2070" w:type="dxa"/>
            <w:gridSpan w:val="4"/>
            <w:tcBorders>
              <w:top w:val="single" w:sz="8" w:space="0" w:color="000000"/>
              <w:left w:val="single" w:sz="8" w:space="0" w:color="000000"/>
              <w:bottom w:val="single" w:sz="8" w:space="0" w:color="000000"/>
              <w:right w:val="single" w:sz="8" w:space="0" w:color="000000"/>
            </w:tcBorders>
          </w:tcPr>
          <w:p w:rsidR="00377093" w:rsidRDefault="00817564" w:rsidP="00A6789D">
            <w:pPr>
              <w:pStyle w:val="FSPara10"/>
            </w:pPr>
            <w:r w:rsidRPr="004D5DBA">
              <w:fldChar w:fldCharType="begin">
                <w:ffData>
                  <w:name w:val="Text1"/>
                  <w:enabled/>
                  <w:calcOnExit w:val="0"/>
                  <w:textInput/>
                </w:ffData>
              </w:fldChar>
            </w:r>
            <w:r w:rsidR="00377093" w:rsidRPr="004D5DBA">
              <w:instrText xml:space="preserve"> FORMTEXT </w:instrText>
            </w:r>
            <w:r w:rsidRPr="004D5DBA">
              <w:fldChar w:fldCharType="separate"/>
            </w:r>
            <w:r w:rsidR="00377093" w:rsidRPr="004D5DBA">
              <w:t> </w:t>
            </w:r>
            <w:r w:rsidR="00377093" w:rsidRPr="004D5DBA">
              <w:t> </w:t>
            </w:r>
            <w:r w:rsidR="00377093" w:rsidRPr="004D5DBA">
              <w:t> </w:t>
            </w:r>
            <w:r w:rsidR="00377093" w:rsidRPr="004D5DBA">
              <w:t> </w:t>
            </w:r>
            <w:r w:rsidR="00377093" w:rsidRPr="004D5DBA">
              <w:t> </w:t>
            </w:r>
            <w:r w:rsidRPr="004D5DBA">
              <w:fldChar w:fldCharType="end"/>
            </w:r>
          </w:p>
          <w:p w:rsidR="00377093" w:rsidRPr="004D5DBA" w:rsidRDefault="00377093" w:rsidP="00A6789D">
            <w:pPr>
              <w:pStyle w:val="FSPara10"/>
            </w:pPr>
          </w:p>
        </w:tc>
        <w:tc>
          <w:tcPr>
            <w:tcW w:w="2700" w:type="dxa"/>
            <w:gridSpan w:val="2"/>
            <w:tcBorders>
              <w:top w:val="single" w:sz="8" w:space="0" w:color="000000"/>
              <w:left w:val="single" w:sz="8" w:space="0" w:color="000000"/>
              <w:bottom w:val="single" w:sz="8" w:space="0" w:color="000000"/>
              <w:right w:val="single" w:sz="8" w:space="0" w:color="000000"/>
            </w:tcBorders>
          </w:tcPr>
          <w:p w:rsidR="00377093" w:rsidRDefault="00817564" w:rsidP="00F407E0">
            <w:pPr>
              <w:pStyle w:val="FSPara10"/>
            </w:pPr>
            <w:r w:rsidRPr="004D5DBA">
              <w:fldChar w:fldCharType="begin">
                <w:ffData>
                  <w:name w:val="Check1"/>
                  <w:enabled/>
                  <w:calcOnExit w:val="0"/>
                  <w:checkBox>
                    <w:sizeAuto/>
                    <w:default w:val="0"/>
                  </w:checkBox>
                </w:ffData>
              </w:fldChar>
            </w:r>
            <w:r w:rsidR="00377093" w:rsidRPr="004D5DBA">
              <w:instrText xml:space="preserve"> FORMCHECKBOX </w:instrText>
            </w:r>
            <w:r>
              <w:fldChar w:fldCharType="separate"/>
            </w:r>
            <w:r w:rsidRPr="004D5DBA">
              <w:fldChar w:fldCharType="end"/>
            </w:r>
            <w:r w:rsidR="00377093" w:rsidRPr="004D5DBA">
              <w:t xml:space="preserve"> Yes    </w:t>
            </w:r>
            <w:r w:rsidRPr="004D5DBA">
              <w:fldChar w:fldCharType="begin">
                <w:ffData>
                  <w:name w:val="Check2"/>
                  <w:enabled/>
                  <w:calcOnExit w:val="0"/>
                  <w:checkBox>
                    <w:sizeAuto/>
                    <w:default w:val="0"/>
                  </w:checkBox>
                </w:ffData>
              </w:fldChar>
            </w:r>
            <w:r w:rsidR="00377093" w:rsidRPr="004D5DBA">
              <w:instrText xml:space="preserve"> FORMCHECKBOX </w:instrText>
            </w:r>
            <w:r>
              <w:fldChar w:fldCharType="separate"/>
            </w:r>
            <w:r w:rsidRPr="004D5DBA">
              <w:fldChar w:fldCharType="end"/>
            </w:r>
            <w:r w:rsidR="00377093" w:rsidRPr="004D5DBA">
              <w:t xml:space="preserve"> No     </w:t>
            </w:r>
          </w:p>
          <w:p w:rsidR="0063323A" w:rsidRPr="004D5DBA" w:rsidRDefault="0063323A" w:rsidP="00F407E0">
            <w:pPr>
              <w:pStyle w:val="FSPara10"/>
            </w:pPr>
            <w:r w:rsidRPr="004D5DBA">
              <w:t xml:space="preserve">Type: </w:t>
            </w:r>
            <w:r w:rsidR="00817564" w:rsidRPr="004D5DBA">
              <w:fldChar w:fldCharType="begin">
                <w:ffData>
                  <w:name w:val="Text1"/>
                  <w:enabled/>
                  <w:calcOnExit w:val="0"/>
                  <w:textInput/>
                </w:ffData>
              </w:fldChar>
            </w:r>
            <w:r w:rsidRPr="004D5DBA">
              <w:instrText xml:space="preserve"> FORMTEXT </w:instrText>
            </w:r>
            <w:r w:rsidR="00817564" w:rsidRPr="004D5DBA">
              <w:fldChar w:fldCharType="separate"/>
            </w:r>
            <w:r w:rsidRPr="004D5DBA">
              <w:t> </w:t>
            </w:r>
            <w:r w:rsidRPr="004D5DBA">
              <w:t> </w:t>
            </w:r>
            <w:r w:rsidRPr="004D5DBA">
              <w:t> </w:t>
            </w:r>
            <w:r w:rsidRPr="004D5DBA">
              <w:t> </w:t>
            </w:r>
            <w:r w:rsidRPr="004D5DBA">
              <w:t> </w:t>
            </w:r>
            <w:r w:rsidR="00817564" w:rsidRPr="004D5DBA">
              <w:fldChar w:fldCharType="end"/>
            </w:r>
          </w:p>
        </w:tc>
      </w:tr>
      <w:tr w:rsidR="00F407E0" w:rsidTr="0063323A">
        <w:trPr>
          <w:cantSplit/>
          <w:trHeight w:val="648"/>
        </w:trPr>
        <w:tc>
          <w:tcPr>
            <w:tcW w:w="1908" w:type="dxa"/>
            <w:tcBorders>
              <w:top w:val="single" w:sz="8" w:space="0" w:color="000000"/>
              <w:left w:val="single" w:sz="8" w:space="0" w:color="000000"/>
              <w:bottom w:val="single" w:sz="8" w:space="0" w:color="000000"/>
              <w:right w:val="single" w:sz="8" w:space="0" w:color="000000"/>
            </w:tcBorders>
            <w:hideMark/>
          </w:tcPr>
          <w:p w:rsidR="004D4A0B" w:rsidRDefault="00377093" w:rsidP="004D4A0B">
            <w:pPr>
              <w:pStyle w:val="FSPara10"/>
            </w:pPr>
            <w:r w:rsidRPr="004D5DBA">
              <w:t>College</w:t>
            </w:r>
            <w:r w:rsidR="00F407E0">
              <w:t>:</w:t>
            </w:r>
          </w:p>
          <w:p w:rsidR="00377093" w:rsidRPr="004D5DBA" w:rsidRDefault="00817564" w:rsidP="004D4A0B">
            <w:pPr>
              <w:pStyle w:val="FSPara10"/>
            </w:pPr>
            <w:r w:rsidRPr="004D5DBA">
              <w:fldChar w:fldCharType="begin">
                <w:ffData>
                  <w:name w:val="Text1"/>
                  <w:enabled/>
                  <w:calcOnExit w:val="0"/>
                  <w:textInput/>
                </w:ffData>
              </w:fldChar>
            </w:r>
            <w:r w:rsidR="00377093" w:rsidRPr="004D5DBA">
              <w:instrText xml:space="preserve"> FORMTEXT </w:instrText>
            </w:r>
            <w:r w:rsidRPr="004D5DBA">
              <w:fldChar w:fldCharType="separate"/>
            </w:r>
            <w:r w:rsidR="00377093" w:rsidRPr="004D5DBA">
              <w:t> </w:t>
            </w:r>
            <w:r w:rsidR="00377093" w:rsidRPr="004D5DBA">
              <w:t> </w:t>
            </w:r>
            <w:r w:rsidR="00377093" w:rsidRPr="004D5DBA">
              <w:t> </w:t>
            </w:r>
            <w:r w:rsidR="00377093" w:rsidRPr="004D5DBA">
              <w:t> </w:t>
            </w:r>
            <w:r w:rsidR="00377093" w:rsidRPr="004D5DBA">
              <w:t> </w:t>
            </w:r>
            <w:r w:rsidRPr="004D5DBA">
              <w:fldChar w:fldCharType="end"/>
            </w:r>
          </w:p>
        </w:tc>
        <w:tc>
          <w:tcPr>
            <w:tcW w:w="2430" w:type="dxa"/>
            <w:gridSpan w:val="2"/>
            <w:tcBorders>
              <w:top w:val="single" w:sz="8" w:space="0" w:color="000000"/>
              <w:left w:val="single" w:sz="8" w:space="0" w:color="000000"/>
              <w:bottom w:val="single" w:sz="8" w:space="0" w:color="000000"/>
              <w:right w:val="single" w:sz="8" w:space="0" w:color="000000"/>
            </w:tcBorders>
          </w:tcPr>
          <w:p w:rsidR="00377093" w:rsidRPr="004D5DBA" w:rsidRDefault="00817564" w:rsidP="00A6789D">
            <w:pPr>
              <w:pStyle w:val="FSPara10"/>
            </w:pPr>
            <w:r w:rsidRPr="004D5DBA">
              <w:fldChar w:fldCharType="begin">
                <w:ffData>
                  <w:name w:val="Text1"/>
                  <w:enabled/>
                  <w:calcOnExit w:val="0"/>
                  <w:textInput/>
                </w:ffData>
              </w:fldChar>
            </w:r>
            <w:r w:rsidR="00377093" w:rsidRPr="004D5DBA">
              <w:instrText xml:space="preserve"> FORMTEXT </w:instrText>
            </w:r>
            <w:r w:rsidRPr="004D5DBA">
              <w:fldChar w:fldCharType="separate"/>
            </w:r>
            <w:r w:rsidR="00377093" w:rsidRPr="004D5DBA">
              <w:t> </w:t>
            </w:r>
            <w:r w:rsidR="00377093" w:rsidRPr="004D5DBA">
              <w:t> </w:t>
            </w:r>
            <w:r w:rsidR="00377093" w:rsidRPr="004D5DBA">
              <w:t> </w:t>
            </w:r>
            <w:r w:rsidR="00377093" w:rsidRPr="004D5DBA">
              <w:t> </w:t>
            </w:r>
            <w:r w:rsidR="00377093" w:rsidRPr="004D5DBA">
              <w:t> </w:t>
            </w:r>
            <w:r w:rsidRPr="004D5DBA">
              <w:fldChar w:fldCharType="end"/>
            </w:r>
          </w:p>
        </w:tc>
        <w:tc>
          <w:tcPr>
            <w:tcW w:w="1890" w:type="dxa"/>
            <w:gridSpan w:val="4"/>
            <w:tcBorders>
              <w:top w:val="single" w:sz="8" w:space="0" w:color="000000"/>
              <w:left w:val="single" w:sz="8" w:space="0" w:color="000000"/>
              <w:bottom w:val="single" w:sz="8" w:space="0" w:color="000000"/>
              <w:right w:val="single" w:sz="8" w:space="0" w:color="000000"/>
            </w:tcBorders>
          </w:tcPr>
          <w:p w:rsidR="00377093" w:rsidRDefault="00817564" w:rsidP="00A6789D">
            <w:pPr>
              <w:pStyle w:val="FSPara10"/>
            </w:pPr>
            <w:r w:rsidRPr="004D5DBA">
              <w:fldChar w:fldCharType="begin">
                <w:ffData>
                  <w:name w:val="Text1"/>
                  <w:enabled/>
                  <w:calcOnExit w:val="0"/>
                  <w:textInput/>
                </w:ffData>
              </w:fldChar>
            </w:r>
            <w:r w:rsidR="00377093" w:rsidRPr="004D5DBA">
              <w:instrText xml:space="preserve"> FORMTEXT </w:instrText>
            </w:r>
            <w:r w:rsidRPr="004D5DBA">
              <w:fldChar w:fldCharType="separate"/>
            </w:r>
            <w:r w:rsidR="00377093" w:rsidRPr="004D5DBA">
              <w:t> </w:t>
            </w:r>
            <w:r w:rsidR="00377093" w:rsidRPr="004D5DBA">
              <w:t> </w:t>
            </w:r>
            <w:r w:rsidR="00377093" w:rsidRPr="004D5DBA">
              <w:t> </w:t>
            </w:r>
            <w:r w:rsidR="00377093" w:rsidRPr="004D5DBA">
              <w:t> </w:t>
            </w:r>
            <w:r w:rsidR="00377093" w:rsidRPr="004D5DBA">
              <w:t> </w:t>
            </w:r>
            <w:r w:rsidRPr="004D5DBA">
              <w:fldChar w:fldCharType="end"/>
            </w:r>
          </w:p>
          <w:p w:rsidR="00377093" w:rsidRPr="004D5DBA" w:rsidRDefault="00377093" w:rsidP="00A6789D">
            <w:pPr>
              <w:pStyle w:val="FSPara10"/>
            </w:pPr>
          </w:p>
        </w:tc>
        <w:tc>
          <w:tcPr>
            <w:tcW w:w="2070" w:type="dxa"/>
            <w:gridSpan w:val="4"/>
            <w:tcBorders>
              <w:top w:val="single" w:sz="8" w:space="0" w:color="000000"/>
              <w:left w:val="single" w:sz="8" w:space="0" w:color="000000"/>
              <w:bottom w:val="single" w:sz="8" w:space="0" w:color="000000"/>
              <w:right w:val="single" w:sz="8" w:space="0" w:color="000000"/>
            </w:tcBorders>
          </w:tcPr>
          <w:p w:rsidR="00377093" w:rsidRPr="004D5DBA" w:rsidRDefault="00817564" w:rsidP="00A6789D">
            <w:pPr>
              <w:pStyle w:val="FSPara10"/>
            </w:pPr>
            <w:r w:rsidRPr="004D5DBA">
              <w:fldChar w:fldCharType="begin">
                <w:ffData>
                  <w:name w:val="Text1"/>
                  <w:enabled/>
                  <w:calcOnExit w:val="0"/>
                  <w:textInput/>
                </w:ffData>
              </w:fldChar>
            </w:r>
            <w:r w:rsidR="00377093" w:rsidRPr="004D5DBA">
              <w:instrText xml:space="preserve"> FORMTEXT </w:instrText>
            </w:r>
            <w:r w:rsidRPr="004D5DBA">
              <w:fldChar w:fldCharType="separate"/>
            </w:r>
            <w:r w:rsidR="00377093" w:rsidRPr="004D5DBA">
              <w:t> </w:t>
            </w:r>
            <w:r w:rsidR="00377093" w:rsidRPr="004D5DBA">
              <w:t> </w:t>
            </w:r>
            <w:r w:rsidR="00377093" w:rsidRPr="004D5DBA">
              <w:t> </w:t>
            </w:r>
            <w:r w:rsidR="00377093" w:rsidRPr="004D5DBA">
              <w:t> </w:t>
            </w:r>
            <w:r w:rsidR="00377093" w:rsidRPr="004D5DBA">
              <w:t> </w:t>
            </w:r>
            <w:r w:rsidRPr="004D5DBA">
              <w:fldChar w:fldCharType="end"/>
            </w:r>
          </w:p>
        </w:tc>
        <w:tc>
          <w:tcPr>
            <w:tcW w:w="2700" w:type="dxa"/>
            <w:gridSpan w:val="2"/>
            <w:tcBorders>
              <w:top w:val="single" w:sz="8" w:space="0" w:color="000000"/>
              <w:left w:val="single" w:sz="8" w:space="0" w:color="000000"/>
              <w:bottom w:val="single" w:sz="8" w:space="0" w:color="000000"/>
              <w:right w:val="single" w:sz="8" w:space="0" w:color="000000"/>
            </w:tcBorders>
            <w:hideMark/>
          </w:tcPr>
          <w:p w:rsidR="00377093" w:rsidRPr="004D5DBA" w:rsidRDefault="00817564" w:rsidP="00A6789D">
            <w:pPr>
              <w:pStyle w:val="FSPara10"/>
            </w:pPr>
            <w:r w:rsidRPr="004D5DBA">
              <w:fldChar w:fldCharType="begin">
                <w:ffData>
                  <w:name w:val="Check1"/>
                  <w:enabled/>
                  <w:calcOnExit w:val="0"/>
                  <w:checkBox>
                    <w:sizeAuto/>
                    <w:default w:val="0"/>
                  </w:checkBox>
                </w:ffData>
              </w:fldChar>
            </w:r>
            <w:r w:rsidR="00377093" w:rsidRPr="004D5DBA">
              <w:instrText xml:space="preserve"> FORMCHECKBOX </w:instrText>
            </w:r>
            <w:r>
              <w:fldChar w:fldCharType="separate"/>
            </w:r>
            <w:r w:rsidRPr="004D5DBA">
              <w:fldChar w:fldCharType="end"/>
            </w:r>
            <w:r w:rsidR="00377093" w:rsidRPr="004D5DBA">
              <w:t xml:space="preserve"> Yes    </w:t>
            </w:r>
            <w:r w:rsidRPr="004D5DBA">
              <w:fldChar w:fldCharType="begin">
                <w:ffData>
                  <w:name w:val="Check2"/>
                  <w:enabled/>
                  <w:calcOnExit w:val="0"/>
                  <w:checkBox>
                    <w:sizeAuto/>
                    <w:default w:val="0"/>
                  </w:checkBox>
                </w:ffData>
              </w:fldChar>
            </w:r>
            <w:r w:rsidR="00377093" w:rsidRPr="004D5DBA">
              <w:instrText xml:space="preserve"> FORMCHECKBOX </w:instrText>
            </w:r>
            <w:r>
              <w:fldChar w:fldCharType="separate"/>
            </w:r>
            <w:r w:rsidRPr="004D5DBA">
              <w:fldChar w:fldCharType="end"/>
            </w:r>
            <w:r w:rsidR="00377093" w:rsidRPr="004D5DBA">
              <w:t xml:space="preserve"> No      </w:t>
            </w:r>
          </w:p>
          <w:p w:rsidR="00377093" w:rsidRPr="004D5DBA" w:rsidRDefault="00377093" w:rsidP="00A6789D">
            <w:pPr>
              <w:pStyle w:val="FSPara10"/>
            </w:pPr>
            <w:r w:rsidRPr="004D5DBA">
              <w:t xml:space="preserve">Type: </w:t>
            </w:r>
            <w:r w:rsidR="00817564" w:rsidRPr="004D5DBA">
              <w:fldChar w:fldCharType="begin">
                <w:ffData>
                  <w:name w:val="Text1"/>
                  <w:enabled/>
                  <w:calcOnExit w:val="0"/>
                  <w:textInput/>
                </w:ffData>
              </w:fldChar>
            </w:r>
            <w:r w:rsidRPr="004D5DBA">
              <w:instrText xml:space="preserve"> FORMTEXT </w:instrText>
            </w:r>
            <w:r w:rsidR="00817564" w:rsidRPr="004D5DBA">
              <w:fldChar w:fldCharType="separate"/>
            </w:r>
            <w:r w:rsidRPr="004D5DBA">
              <w:t> </w:t>
            </w:r>
            <w:r w:rsidRPr="004D5DBA">
              <w:t> </w:t>
            </w:r>
            <w:r w:rsidRPr="004D5DBA">
              <w:t> </w:t>
            </w:r>
            <w:r w:rsidRPr="004D5DBA">
              <w:t> </w:t>
            </w:r>
            <w:r w:rsidRPr="004D5DBA">
              <w:t> </w:t>
            </w:r>
            <w:r w:rsidR="00817564" w:rsidRPr="004D5DBA">
              <w:fldChar w:fldCharType="end"/>
            </w:r>
          </w:p>
        </w:tc>
      </w:tr>
      <w:tr w:rsidR="00F407E0" w:rsidTr="0063323A">
        <w:trPr>
          <w:cantSplit/>
          <w:trHeight w:val="648"/>
        </w:trPr>
        <w:tc>
          <w:tcPr>
            <w:tcW w:w="1908" w:type="dxa"/>
            <w:tcBorders>
              <w:top w:val="single" w:sz="8" w:space="0" w:color="000000"/>
              <w:left w:val="single" w:sz="8" w:space="0" w:color="000000"/>
              <w:bottom w:val="single" w:sz="8" w:space="0" w:color="000000"/>
              <w:right w:val="single" w:sz="8" w:space="0" w:color="000000"/>
            </w:tcBorders>
            <w:hideMark/>
          </w:tcPr>
          <w:p w:rsidR="004D4A0B" w:rsidRDefault="00377093" w:rsidP="004D4A0B">
            <w:pPr>
              <w:pStyle w:val="FSPara10"/>
            </w:pPr>
            <w:r w:rsidRPr="004D5DBA">
              <w:t>Other</w:t>
            </w:r>
            <w:r w:rsidR="00F407E0">
              <w:t>:</w:t>
            </w:r>
          </w:p>
          <w:p w:rsidR="00377093" w:rsidRPr="004D5DBA" w:rsidRDefault="00817564" w:rsidP="004D4A0B">
            <w:pPr>
              <w:pStyle w:val="FSPara10"/>
            </w:pPr>
            <w:r w:rsidRPr="004D5DBA">
              <w:fldChar w:fldCharType="begin">
                <w:ffData>
                  <w:name w:val="Text1"/>
                  <w:enabled/>
                  <w:calcOnExit w:val="0"/>
                  <w:textInput/>
                </w:ffData>
              </w:fldChar>
            </w:r>
            <w:r w:rsidR="00377093" w:rsidRPr="004D5DBA">
              <w:instrText xml:space="preserve"> FORMTEXT </w:instrText>
            </w:r>
            <w:r w:rsidRPr="004D5DBA">
              <w:fldChar w:fldCharType="separate"/>
            </w:r>
            <w:r w:rsidR="00377093" w:rsidRPr="004D5DBA">
              <w:t> </w:t>
            </w:r>
            <w:r w:rsidR="00377093" w:rsidRPr="004D5DBA">
              <w:t> </w:t>
            </w:r>
            <w:r w:rsidR="00377093" w:rsidRPr="004D5DBA">
              <w:t> </w:t>
            </w:r>
            <w:r w:rsidR="00377093" w:rsidRPr="004D5DBA">
              <w:t> </w:t>
            </w:r>
            <w:r w:rsidR="00377093" w:rsidRPr="004D5DBA">
              <w:t> </w:t>
            </w:r>
            <w:r w:rsidRPr="004D5DBA">
              <w:fldChar w:fldCharType="end"/>
            </w:r>
          </w:p>
        </w:tc>
        <w:tc>
          <w:tcPr>
            <w:tcW w:w="2430" w:type="dxa"/>
            <w:gridSpan w:val="2"/>
            <w:tcBorders>
              <w:top w:val="single" w:sz="8" w:space="0" w:color="000000"/>
              <w:left w:val="single" w:sz="8" w:space="0" w:color="000000"/>
              <w:bottom w:val="single" w:sz="4" w:space="0" w:color="auto"/>
              <w:right w:val="single" w:sz="8" w:space="0" w:color="000000"/>
            </w:tcBorders>
          </w:tcPr>
          <w:p w:rsidR="00377093" w:rsidRPr="004D5DBA" w:rsidRDefault="00817564" w:rsidP="00A6789D">
            <w:pPr>
              <w:pStyle w:val="FSPara10"/>
            </w:pPr>
            <w:r w:rsidRPr="004D5DBA">
              <w:fldChar w:fldCharType="begin">
                <w:ffData>
                  <w:name w:val="Text1"/>
                  <w:enabled/>
                  <w:calcOnExit w:val="0"/>
                  <w:textInput/>
                </w:ffData>
              </w:fldChar>
            </w:r>
            <w:r w:rsidR="00377093" w:rsidRPr="004D5DBA">
              <w:instrText xml:space="preserve"> FORMTEXT </w:instrText>
            </w:r>
            <w:r w:rsidRPr="004D5DBA">
              <w:fldChar w:fldCharType="separate"/>
            </w:r>
            <w:r w:rsidR="00377093" w:rsidRPr="004D5DBA">
              <w:t> </w:t>
            </w:r>
            <w:r w:rsidR="00377093" w:rsidRPr="004D5DBA">
              <w:t> </w:t>
            </w:r>
            <w:r w:rsidR="00377093" w:rsidRPr="004D5DBA">
              <w:t> </w:t>
            </w:r>
            <w:r w:rsidR="00377093" w:rsidRPr="004D5DBA">
              <w:t> </w:t>
            </w:r>
            <w:r w:rsidR="00377093" w:rsidRPr="004D5DBA">
              <w:t> </w:t>
            </w:r>
            <w:r w:rsidRPr="004D5DBA">
              <w:fldChar w:fldCharType="end"/>
            </w:r>
          </w:p>
        </w:tc>
        <w:tc>
          <w:tcPr>
            <w:tcW w:w="1890" w:type="dxa"/>
            <w:gridSpan w:val="4"/>
            <w:tcBorders>
              <w:top w:val="single" w:sz="8" w:space="0" w:color="000000"/>
              <w:left w:val="single" w:sz="8" w:space="0" w:color="000000"/>
              <w:bottom w:val="single" w:sz="8" w:space="0" w:color="000000"/>
              <w:right w:val="single" w:sz="8" w:space="0" w:color="000000"/>
            </w:tcBorders>
          </w:tcPr>
          <w:p w:rsidR="00377093" w:rsidRPr="004D5DBA" w:rsidRDefault="00817564" w:rsidP="00A6789D">
            <w:pPr>
              <w:pStyle w:val="FSPara10"/>
            </w:pPr>
            <w:r w:rsidRPr="004D5DBA">
              <w:fldChar w:fldCharType="begin">
                <w:ffData>
                  <w:name w:val="Text1"/>
                  <w:enabled/>
                  <w:calcOnExit w:val="0"/>
                  <w:textInput/>
                </w:ffData>
              </w:fldChar>
            </w:r>
            <w:r w:rsidR="00377093" w:rsidRPr="004D5DBA">
              <w:instrText xml:space="preserve"> FORMTEXT </w:instrText>
            </w:r>
            <w:r w:rsidRPr="004D5DBA">
              <w:fldChar w:fldCharType="separate"/>
            </w:r>
            <w:r w:rsidR="00377093" w:rsidRPr="004D5DBA">
              <w:t> </w:t>
            </w:r>
            <w:r w:rsidR="00377093" w:rsidRPr="004D5DBA">
              <w:t> </w:t>
            </w:r>
            <w:r w:rsidR="00377093" w:rsidRPr="004D5DBA">
              <w:t> </w:t>
            </w:r>
            <w:r w:rsidR="00377093" w:rsidRPr="004D5DBA">
              <w:t> </w:t>
            </w:r>
            <w:r w:rsidR="00377093" w:rsidRPr="004D5DBA">
              <w:t> </w:t>
            </w:r>
            <w:r w:rsidRPr="004D5DBA">
              <w:fldChar w:fldCharType="end"/>
            </w:r>
          </w:p>
        </w:tc>
        <w:tc>
          <w:tcPr>
            <w:tcW w:w="2070" w:type="dxa"/>
            <w:gridSpan w:val="4"/>
            <w:tcBorders>
              <w:top w:val="single" w:sz="8" w:space="0" w:color="000000"/>
              <w:left w:val="single" w:sz="8" w:space="0" w:color="000000"/>
              <w:bottom w:val="single" w:sz="8" w:space="0" w:color="000000"/>
              <w:right w:val="single" w:sz="8" w:space="0" w:color="000000"/>
            </w:tcBorders>
          </w:tcPr>
          <w:p w:rsidR="00377093" w:rsidRPr="004D5DBA" w:rsidRDefault="00817564" w:rsidP="00A6789D">
            <w:pPr>
              <w:pStyle w:val="FSPara10"/>
            </w:pPr>
            <w:r w:rsidRPr="004D5DBA">
              <w:fldChar w:fldCharType="begin">
                <w:ffData>
                  <w:name w:val="Text1"/>
                  <w:enabled/>
                  <w:calcOnExit w:val="0"/>
                  <w:textInput/>
                </w:ffData>
              </w:fldChar>
            </w:r>
            <w:r w:rsidR="00377093" w:rsidRPr="004D5DBA">
              <w:instrText xml:space="preserve"> FORMTEXT </w:instrText>
            </w:r>
            <w:r w:rsidRPr="004D5DBA">
              <w:fldChar w:fldCharType="separate"/>
            </w:r>
            <w:r w:rsidR="00377093" w:rsidRPr="004D5DBA">
              <w:t> </w:t>
            </w:r>
            <w:r w:rsidR="00377093" w:rsidRPr="004D5DBA">
              <w:t> </w:t>
            </w:r>
            <w:r w:rsidR="00377093" w:rsidRPr="004D5DBA">
              <w:t> </w:t>
            </w:r>
            <w:r w:rsidR="00377093" w:rsidRPr="004D5DBA">
              <w:t> </w:t>
            </w:r>
            <w:r w:rsidR="00377093" w:rsidRPr="004D5DBA">
              <w:t> </w:t>
            </w:r>
            <w:r w:rsidRPr="004D5DBA">
              <w:fldChar w:fldCharType="end"/>
            </w:r>
          </w:p>
        </w:tc>
        <w:tc>
          <w:tcPr>
            <w:tcW w:w="2700" w:type="dxa"/>
            <w:gridSpan w:val="2"/>
            <w:tcBorders>
              <w:top w:val="single" w:sz="8" w:space="0" w:color="000000"/>
              <w:left w:val="single" w:sz="8" w:space="0" w:color="000000"/>
              <w:bottom w:val="single" w:sz="8" w:space="0" w:color="000000"/>
              <w:right w:val="single" w:sz="8" w:space="0" w:color="000000"/>
            </w:tcBorders>
            <w:hideMark/>
          </w:tcPr>
          <w:p w:rsidR="00377093" w:rsidRPr="004D5DBA" w:rsidRDefault="00817564" w:rsidP="00A6789D">
            <w:pPr>
              <w:pStyle w:val="FSPara10"/>
            </w:pPr>
            <w:r w:rsidRPr="004D5DBA">
              <w:fldChar w:fldCharType="begin">
                <w:ffData>
                  <w:name w:val="Check1"/>
                  <w:enabled/>
                  <w:calcOnExit w:val="0"/>
                  <w:checkBox>
                    <w:sizeAuto/>
                    <w:default w:val="0"/>
                  </w:checkBox>
                </w:ffData>
              </w:fldChar>
            </w:r>
            <w:r w:rsidR="00377093" w:rsidRPr="004D5DBA">
              <w:instrText xml:space="preserve"> FORMCHECKBOX </w:instrText>
            </w:r>
            <w:r>
              <w:fldChar w:fldCharType="separate"/>
            </w:r>
            <w:r w:rsidRPr="004D5DBA">
              <w:fldChar w:fldCharType="end"/>
            </w:r>
            <w:r w:rsidR="00377093" w:rsidRPr="004D5DBA">
              <w:t xml:space="preserve"> Yes    </w:t>
            </w:r>
            <w:r w:rsidRPr="004D5DBA">
              <w:fldChar w:fldCharType="begin">
                <w:ffData>
                  <w:name w:val="Check2"/>
                  <w:enabled/>
                  <w:calcOnExit w:val="0"/>
                  <w:checkBox>
                    <w:sizeAuto/>
                    <w:default w:val="0"/>
                  </w:checkBox>
                </w:ffData>
              </w:fldChar>
            </w:r>
            <w:r w:rsidR="00377093" w:rsidRPr="004D5DBA">
              <w:instrText xml:space="preserve"> FORMCHECKBOX </w:instrText>
            </w:r>
            <w:r>
              <w:fldChar w:fldCharType="separate"/>
            </w:r>
            <w:r w:rsidRPr="004D5DBA">
              <w:fldChar w:fldCharType="end"/>
            </w:r>
            <w:r w:rsidR="00377093" w:rsidRPr="004D5DBA">
              <w:t xml:space="preserve"> No      </w:t>
            </w:r>
          </w:p>
          <w:p w:rsidR="00377093" w:rsidRPr="004D5DBA" w:rsidRDefault="00377093" w:rsidP="00A6789D">
            <w:pPr>
              <w:pStyle w:val="FSPara10"/>
            </w:pPr>
            <w:r w:rsidRPr="004D5DBA">
              <w:t xml:space="preserve">Type: </w:t>
            </w:r>
            <w:r w:rsidR="00817564" w:rsidRPr="004D5DBA">
              <w:fldChar w:fldCharType="begin">
                <w:ffData>
                  <w:name w:val="Text1"/>
                  <w:enabled/>
                  <w:calcOnExit w:val="0"/>
                  <w:textInput/>
                </w:ffData>
              </w:fldChar>
            </w:r>
            <w:r w:rsidRPr="004D5DBA">
              <w:instrText xml:space="preserve"> FORMTEXT </w:instrText>
            </w:r>
            <w:r w:rsidR="00817564" w:rsidRPr="004D5DBA">
              <w:fldChar w:fldCharType="separate"/>
            </w:r>
            <w:r w:rsidRPr="004D5DBA">
              <w:t> </w:t>
            </w:r>
            <w:r w:rsidRPr="004D5DBA">
              <w:t> </w:t>
            </w:r>
            <w:r w:rsidRPr="004D5DBA">
              <w:t> </w:t>
            </w:r>
            <w:r w:rsidRPr="004D5DBA">
              <w:t> </w:t>
            </w:r>
            <w:r w:rsidRPr="004D5DBA">
              <w:t> </w:t>
            </w:r>
            <w:r w:rsidR="00817564" w:rsidRPr="004D5DBA">
              <w:fldChar w:fldCharType="end"/>
            </w:r>
          </w:p>
        </w:tc>
      </w:tr>
      <w:tr w:rsidR="0063323A" w:rsidRPr="004D5DBA" w:rsidTr="003C3C78">
        <w:trPr>
          <w:cantSplit/>
          <w:trHeight w:val="230"/>
        </w:trPr>
        <w:tc>
          <w:tcPr>
            <w:tcW w:w="10998" w:type="dxa"/>
            <w:gridSpan w:val="13"/>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63323A" w:rsidRPr="004D5DBA" w:rsidRDefault="0063323A" w:rsidP="003C3C78">
            <w:pPr>
              <w:pStyle w:val="FSPara12Bold"/>
              <w:spacing w:before="0"/>
            </w:pPr>
            <w:r w:rsidRPr="004D5DBA">
              <w:t xml:space="preserve">Employment References </w:t>
            </w:r>
          </w:p>
        </w:tc>
      </w:tr>
      <w:tr w:rsidR="0063323A" w:rsidRPr="004D5DBA" w:rsidTr="0063323A">
        <w:trPr>
          <w:cantSplit/>
          <w:trHeight w:val="190"/>
        </w:trPr>
        <w:tc>
          <w:tcPr>
            <w:tcW w:w="10998" w:type="dxa"/>
            <w:gridSpan w:val="13"/>
            <w:tcBorders>
              <w:top w:val="single" w:sz="8" w:space="0" w:color="000000"/>
              <w:left w:val="single" w:sz="8" w:space="0" w:color="000000"/>
              <w:bottom w:val="single" w:sz="8" w:space="0" w:color="000000"/>
              <w:right w:val="single" w:sz="8" w:space="0" w:color="000000"/>
            </w:tcBorders>
            <w:vAlign w:val="center"/>
            <w:hideMark/>
          </w:tcPr>
          <w:p w:rsidR="0063323A" w:rsidRPr="004D5DBA" w:rsidRDefault="0063323A" w:rsidP="007367C1">
            <w:pPr>
              <w:pStyle w:val="FSPara10"/>
            </w:pPr>
            <w:r w:rsidRPr="004D5DBA">
              <w:t xml:space="preserve">List individuals familiar with your job </w:t>
            </w:r>
            <w:proofErr w:type="spellStart"/>
            <w:r w:rsidRPr="004D5DBA">
              <w:t>qualiﬁcations</w:t>
            </w:r>
            <w:proofErr w:type="spellEnd"/>
            <w:r w:rsidRPr="004D5DBA">
              <w:t xml:space="preserve"> (no relatives or personal friends).</w:t>
            </w:r>
          </w:p>
        </w:tc>
      </w:tr>
      <w:tr w:rsidR="0063323A" w:rsidRPr="004D5DBA" w:rsidTr="004D4A0B">
        <w:trPr>
          <w:cantSplit/>
          <w:trHeight w:val="403"/>
        </w:trPr>
        <w:tc>
          <w:tcPr>
            <w:tcW w:w="5328" w:type="dxa"/>
            <w:gridSpan w:val="4"/>
            <w:tcBorders>
              <w:top w:val="single" w:sz="8" w:space="0" w:color="000000"/>
              <w:left w:val="single" w:sz="8" w:space="0" w:color="000000"/>
              <w:bottom w:val="single" w:sz="4" w:space="0" w:color="auto"/>
              <w:right w:val="single" w:sz="8" w:space="0" w:color="000000"/>
            </w:tcBorders>
            <w:hideMark/>
          </w:tcPr>
          <w:p w:rsidR="0063323A" w:rsidRPr="004D5DBA" w:rsidRDefault="0063323A" w:rsidP="007367C1">
            <w:pPr>
              <w:pStyle w:val="FSPara10"/>
            </w:pPr>
            <w:r w:rsidRPr="004D5DBA">
              <w:t xml:space="preserve">Name: </w:t>
            </w:r>
            <w:r w:rsidR="00817564" w:rsidRPr="004D5DBA">
              <w:fldChar w:fldCharType="begin">
                <w:ffData>
                  <w:name w:val="Text1"/>
                  <w:enabled/>
                  <w:calcOnExit w:val="0"/>
                  <w:textInput/>
                </w:ffData>
              </w:fldChar>
            </w:r>
            <w:r w:rsidRPr="004D5DBA">
              <w:instrText xml:space="preserve"> FORMTEXT </w:instrText>
            </w:r>
            <w:r w:rsidR="00817564" w:rsidRPr="004D5DBA">
              <w:fldChar w:fldCharType="separate"/>
            </w:r>
            <w:r w:rsidRPr="004D5DBA">
              <w:t> </w:t>
            </w:r>
            <w:r w:rsidRPr="004D5DBA">
              <w:t> </w:t>
            </w:r>
            <w:r w:rsidRPr="004D5DBA">
              <w:t> </w:t>
            </w:r>
            <w:r w:rsidRPr="004D5DBA">
              <w:t> </w:t>
            </w:r>
            <w:r w:rsidRPr="004D5DBA">
              <w:t> </w:t>
            </w:r>
            <w:r w:rsidR="00817564" w:rsidRPr="004D5DBA">
              <w:fldChar w:fldCharType="end"/>
            </w:r>
            <w:r w:rsidRPr="004D5DBA">
              <w:t xml:space="preserve">  </w:t>
            </w:r>
          </w:p>
        </w:tc>
        <w:tc>
          <w:tcPr>
            <w:tcW w:w="1800" w:type="dxa"/>
            <w:gridSpan w:val="5"/>
            <w:vMerge w:val="restart"/>
            <w:tcBorders>
              <w:top w:val="single" w:sz="8" w:space="0" w:color="000000"/>
              <w:left w:val="single" w:sz="8" w:space="0" w:color="000000"/>
              <w:right w:val="single" w:sz="8" w:space="0" w:color="000000"/>
            </w:tcBorders>
          </w:tcPr>
          <w:p w:rsidR="004D4A0B" w:rsidRDefault="0063323A" w:rsidP="004D4A0B">
            <w:pPr>
              <w:pStyle w:val="FSPara10"/>
            </w:pPr>
            <w:r w:rsidRPr="004D5DBA">
              <w:t>How long known?</w:t>
            </w:r>
          </w:p>
          <w:p w:rsidR="0063323A" w:rsidRPr="004D5DBA" w:rsidRDefault="00817564" w:rsidP="004D4A0B">
            <w:pPr>
              <w:pStyle w:val="FSPara10"/>
            </w:pPr>
            <w:r w:rsidRPr="004D5DBA">
              <w:fldChar w:fldCharType="begin">
                <w:ffData>
                  <w:name w:val="Text1"/>
                  <w:enabled/>
                  <w:calcOnExit w:val="0"/>
                  <w:textInput/>
                </w:ffData>
              </w:fldChar>
            </w:r>
            <w:r w:rsidR="0063323A" w:rsidRPr="004D5DBA">
              <w:instrText xml:space="preserve"> FORMTEXT </w:instrText>
            </w:r>
            <w:r w:rsidRPr="004D5DBA">
              <w:fldChar w:fldCharType="separate"/>
            </w:r>
            <w:r w:rsidR="0063323A" w:rsidRPr="004D5DBA">
              <w:t> </w:t>
            </w:r>
            <w:r w:rsidR="0063323A" w:rsidRPr="004D5DBA">
              <w:t> </w:t>
            </w:r>
            <w:r w:rsidR="0063323A" w:rsidRPr="004D5DBA">
              <w:t> </w:t>
            </w:r>
            <w:r w:rsidR="0063323A" w:rsidRPr="004D5DBA">
              <w:t> </w:t>
            </w:r>
            <w:r w:rsidR="0063323A" w:rsidRPr="004D5DBA">
              <w:t> </w:t>
            </w:r>
            <w:r w:rsidRPr="004D5DBA">
              <w:fldChar w:fldCharType="end"/>
            </w:r>
          </w:p>
        </w:tc>
        <w:tc>
          <w:tcPr>
            <w:tcW w:w="3870" w:type="dxa"/>
            <w:gridSpan w:val="4"/>
            <w:tcBorders>
              <w:top w:val="single" w:sz="8" w:space="0" w:color="000000"/>
              <w:left w:val="single" w:sz="8" w:space="0" w:color="000000"/>
              <w:bottom w:val="single" w:sz="8" w:space="0" w:color="000000"/>
              <w:right w:val="single" w:sz="8" w:space="0" w:color="000000"/>
            </w:tcBorders>
            <w:vAlign w:val="center"/>
            <w:hideMark/>
          </w:tcPr>
          <w:p w:rsidR="0063323A" w:rsidRPr="004D5DBA" w:rsidRDefault="0063323A" w:rsidP="007367C1">
            <w:pPr>
              <w:pStyle w:val="FSPara10"/>
            </w:pPr>
            <w:r w:rsidRPr="004D5DBA">
              <w:t>Telephone (</w:t>
            </w:r>
            <w:r w:rsidR="00817564" w:rsidRPr="004D5DBA">
              <w:fldChar w:fldCharType="begin">
                <w:ffData>
                  <w:name w:val=""/>
                  <w:enabled/>
                  <w:calcOnExit w:val="0"/>
                  <w:textInput>
                    <w:maxLength w:val="3"/>
                  </w:textInput>
                </w:ffData>
              </w:fldChar>
            </w:r>
            <w:r w:rsidRPr="004D5DBA">
              <w:instrText xml:space="preserve"> FORMTEXT </w:instrText>
            </w:r>
            <w:r w:rsidR="00817564" w:rsidRPr="004D5DBA">
              <w:fldChar w:fldCharType="separate"/>
            </w:r>
            <w:r w:rsidRPr="004D5DBA">
              <w:t> </w:t>
            </w:r>
            <w:r w:rsidRPr="004D5DBA">
              <w:t> </w:t>
            </w:r>
            <w:r w:rsidRPr="004D5DBA">
              <w:t> </w:t>
            </w:r>
            <w:r w:rsidR="00817564" w:rsidRPr="004D5DBA">
              <w:fldChar w:fldCharType="end"/>
            </w:r>
            <w:r w:rsidRPr="004D5DBA">
              <w:t xml:space="preserve">) </w:t>
            </w:r>
            <w:r w:rsidR="00817564" w:rsidRPr="004D5DBA">
              <w:fldChar w:fldCharType="begin">
                <w:ffData>
                  <w:name w:val=""/>
                  <w:enabled/>
                  <w:calcOnExit w:val="0"/>
                  <w:textInput>
                    <w:maxLength w:val="3"/>
                  </w:textInput>
                </w:ffData>
              </w:fldChar>
            </w:r>
            <w:r w:rsidRPr="004D5DBA">
              <w:instrText xml:space="preserve"> FORMTEXT </w:instrText>
            </w:r>
            <w:r w:rsidR="00817564" w:rsidRPr="004D5DBA">
              <w:fldChar w:fldCharType="separate"/>
            </w:r>
            <w:r w:rsidRPr="004D5DBA">
              <w:t> </w:t>
            </w:r>
            <w:r w:rsidRPr="004D5DBA">
              <w:t> </w:t>
            </w:r>
            <w:r w:rsidRPr="004D5DBA">
              <w:t> </w:t>
            </w:r>
            <w:r w:rsidR="00817564" w:rsidRPr="004D5DBA">
              <w:fldChar w:fldCharType="end"/>
            </w:r>
            <w:r w:rsidRPr="004D5DBA">
              <w:t>-</w:t>
            </w:r>
            <w:r w:rsidR="00817564" w:rsidRPr="004D5DBA">
              <w:fldChar w:fldCharType="begin">
                <w:ffData>
                  <w:name w:val=""/>
                  <w:enabled/>
                  <w:calcOnExit w:val="0"/>
                  <w:textInput>
                    <w:maxLength w:val="4"/>
                  </w:textInput>
                </w:ffData>
              </w:fldChar>
            </w:r>
            <w:r w:rsidRPr="004D5DBA">
              <w:instrText xml:space="preserve"> FORMTEXT </w:instrText>
            </w:r>
            <w:r w:rsidR="00817564" w:rsidRPr="004D5DBA">
              <w:fldChar w:fldCharType="separate"/>
            </w:r>
            <w:r w:rsidRPr="004D5DBA">
              <w:t> </w:t>
            </w:r>
            <w:r w:rsidRPr="004D5DBA">
              <w:t> </w:t>
            </w:r>
            <w:r w:rsidRPr="004D5DBA">
              <w:t> </w:t>
            </w:r>
            <w:r w:rsidRPr="004D5DBA">
              <w:t> </w:t>
            </w:r>
            <w:r w:rsidR="00817564" w:rsidRPr="004D5DBA">
              <w:fldChar w:fldCharType="end"/>
            </w:r>
          </w:p>
        </w:tc>
      </w:tr>
      <w:tr w:rsidR="0063323A" w:rsidRPr="004D5DBA" w:rsidTr="004D4A0B">
        <w:trPr>
          <w:trHeight w:val="403"/>
        </w:trPr>
        <w:tc>
          <w:tcPr>
            <w:tcW w:w="5328" w:type="dxa"/>
            <w:gridSpan w:val="4"/>
            <w:tcBorders>
              <w:top w:val="single" w:sz="4" w:space="0" w:color="auto"/>
              <w:left w:val="single" w:sz="8" w:space="0" w:color="000000"/>
              <w:bottom w:val="single" w:sz="8" w:space="0" w:color="000000"/>
              <w:right w:val="single" w:sz="8" w:space="0" w:color="000000"/>
            </w:tcBorders>
          </w:tcPr>
          <w:p w:rsidR="0063323A" w:rsidRPr="004D5DBA" w:rsidRDefault="0063323A" w:rsidP="007367C1">
            <w:pPr>
              <w:pStyle w:val="FSPara10"/>
            </w:pPr>
            <w:r w:rsidRPr="004D5DBA">
              <w:t xml:space="preserve">Relationship: </w:t>
            </w:r>
            <w:r w:rsidR="00817564" w:rsidRPr="004D5DBA">
              <w:fldChar w:fldCharType="begin">
                <w:ffData>
                  <w:name w:val="Text1"/>
                  <w:enabled/>
                  <w:calcOnExit w:val="0"/>
                  <w:textInput/>
                </w:ffData>
              </w:fldChar>
            </w:r>
            <w:r w:rsidRPr="004D5DBA">
              <w:instrText xml:space="preserve"> FORMTEXT </w:instrText>
            </w:r>
            <w:r w:rsidR="00817564" w:rsidRPr="004D5DBA">
              <w:fldChar w:fldCharType="separate"/>
            </w:r>
            <w:r w:rsidRPr="004D5DBA">
              <w:t> </w:t>
            </w:r>
            <w:r w:rsidRPr="004D5DBA">
              <w:t> </w:t>
            </w:r>
            <w:r w:rsidRPr="004D5DBA">
              <w:t> </w:t>
            </w:r>
            <w:r w:rsidRPr="004D5DBA">
              <w:t> </w:t>
            </w:r>
            <w:r w:rsidRPr="004D5DBA">
              <w:t> </w:t>
            </w:r>
            <w:r w:rsidR="00817564" w:rsidRPr="004D5DBA">
              <w:fldChar w:fldCharType="end"/>
            </w:r>
          </w:p>
        </w:tc>
        <w:tc>
          <w:tcPr>
            <w:tcW w:w="1800" w:type="dxa"/>
            <w:gridSpan w:val="5"/>
            <w:vMerge/>
            <w:tcBorders>
              <w:left w:val="single" w:sz="8" w:space="0" w:color="000000"/>
              <w:bottom w:val="single" w:sz="8" w:space="0" w:color="000000"/>
              <w:right w:val="single" w:sz="8" w:space="0" w:color="000000"/>
            </w:tcBorders>
          </w:tcPr>
          <w:p w:rsidR="0063323A" w:rsidRPr="004D5DBA" w:rsidRDefault="0063323A" w:rsidP="007367C1">
            <w:pPr>
              <w:pStyle w:val="FSPara10"/>
            </w:pPr>
          </w:p>
        </w:tc>
        <w:tc>
          <w:tcPr>
            <w:tcW w:w="3870" w:type="dxa"/>
            <w:gridSpan w:val="4"/>
            <w:tcBorders>
              <w:top w:val="single" w:sz="8" w:space="0" w:color="000000"/>
              <w:left w:val="single" w:sz="8" w:space="0" w:color="000000"/>
              <w:bottom w:val="single" w:sz="8" w:space="0" w:color="000000"/>
              <w:right w:val="single" w:sz="8" w:space="0" w:color="000000"/>
            </w:tcBorders>
            <w:vAlign w:val="center"/>
          </w:tcPr>
          <w:p w:rsidR="0063323A" w:rsidRPr="004D5DBA" w:rsidRDefault="0063323A" w:rsidP="007367C1">
            <w:pPr>
              <w:pStyle w:val="FSPara10"/>
            </w:pPr>
            <w:r w:rsidRPr="004D5DBA">
              <w:t xml:space="preserve">Email Address: </w:t>
            </w:r>
            <w:r w:rsidR="00817564" w:rsidRPr="004D5DBA">
              <w:fldChar w:fldCharType="begin">
                <w:ffData>
                  <w:name w:val="Text1"/>
                  <w:enabled/>
                  <w:calcOnExit w:val="0"/>
                  <w:textInput/>
                </w:ffData>
              </w:fldChar>
            </w:r>
            <w:r w:rsidRPr="004D5DBA">
              <w:instrText xml:space="preserve"> FORMTEXT </w:instrText>
            </w:r>
            <w:r w:rsidR="00817564" w:rsidRPr="004D5DBA">
              <w:fldChar w:fldCharType="separate"/>
            </w:r>
            <w:r w:rsidRPr="004D5DBA">
              <w:t> </w:t>
            </w:r>
            <w:r w:rsidRPr="004D5DBA">
              <w:t> </w:t>
            </w:r>
            <w:r w:rsidRPr="004D5DBA">
              <w:t> </w:t>
            </w:r>
            <w:r w:rsidRPr="004D5DBA">
              <w:t> </w:t>
            </w:r>
            <w:r w:rsidRPr="004D5DBA">
              <w:t> </w:t>
            </w:r>
            <w:r w:rsidR="00817564" w:rsidRPr="004D5DBA">
              <w:fldChar w:fldCharType="end"/>
            </w:r>
          </w:p>
        </w:tc>
      </w:tr>
      <w:tr w:rsidR="0063323A" w:rsidRPr="004D5DBA" w:rsidTr="004D4A0B">
        <w:trPr>
          <w:cantSplit/>
          <w:trHeight w:val="403"/>
        </w:trPr>
        <w:tc>
          <w:tcPr>
            <w:tcW w:w="5328" w:type="dxa"/>
            <w:gridSpan w:val="4"/>
            <w:tcBorders>
              <w:top w:val="single" w:sz="18" w:space="0" w:color="000000"/>
              <w:left w:val="single" w:sz="8" w:space="0" w:color="000000"/>
              <w:bottom w:val="single" w:sz="4" w:space="0" w:color="auto"/>
              <w:right w:val="single" w:sz="8" w:space="0" w:color="000000"/>
            </w:tcBorders>
            <w:hideMark/>
          </w:tcPr>
          <w:p w:rsidR="0063323A" w:rsidRPr="004D5DBA" w:rsidRDefault="0063323A" w:rsidP="007367C1">
            <w:pPr>
              <w:pStyle w:val="FSPara10"/>
            </w:pPr>
            <w:r w:rsidRPr="004D5DBA">
              <w:t xml:space="preserve">Name: </w:t>
            </w:r>
            <w:r w:rsidR="00817564" w:rsidRPr="004D5DBA">
              <w:fldChar w:fldCharType="begin">
                <w:ffData>
                  <w:name w:val="Text1"/>
                  <w:enabled/>
                  <w:calcOnExit w:val="0"/>
                  <w:textInput/>
                </w:ffData>
              </w:fldChar>
            </w:r>
            <w:r w:rsidRPr="004D5DBA">
              <w:instrText xml:space="preserve"> FORMTEXT </w:instrText>
            </w:r>
            <w:r w:rsidR="00817564" w:rsidRPr="004D5DBA">
              <w:fldChar w:fldCharType="separate"/>
            </w:r>
            <w:r w:rsidRPr="004D5DBA">
              <w:t> </w:t>
            </w:r>
            <w:r w:rsidRPr="004D5DBA">
              <w:t> </w:t>
            </w:r>
            <w:r w:rsidRPr="004D5DBA">
              <w:t> </w:t>
            </w:r>
            <w:r w:rsidRPr="004D5DBA">
              <w:t> </w:t>
            </w:r>
            <w:r w:rsidRPr="004D5DBA">
              <w:t> </w:t>
            </w:r>
            <w:r w:rsidR="00817564" w:rsidRPr="004D5DBA">
              <w:fldChar w:fldCharType="end"/>
            </w:r>
            <w:r w:rsidRPr="004D5DBA">
              <w:t xml:space="preserve">  </w:t>
            </w:r>
          </w:p>
        </w:tc>
        <w:tc>
          <w:tcPr>
            <w:tcW w:w="1800" w:type="dxa"/>
            <w:gridSpan w:val="5"/>
            <w:vMerge w:val="restart"/>
            <w:tcBorders>
              <w:top w:val="single" w:sz="18" w:space="0" w:color="000000"/>
              <w:left w:val="single" w:sz="8" w:space="0" w:color="000000"/>
              <w:right w:val="single" w:sz="8" w:space="0" w:color="000000"/>
            </w:tcBorders>
          </w:tcPr>
          <w:p w:rsidR="004D4A0B" w:rsidRDefault="0063323A" w:rsidP="004D4A0B">
            <w:pPr>
              <w:pStyle w:val="FSPara10"/>
            </w:pPr>
            <w:r w:rsidRPr="004D5DBA">
              <w:t>How long known?</w:t>
            </w:r>
          </w:p>
          <w:p w:rsidR="0063323A" w:rsidRPr="004D5DBA" w:rsidRDefault="00817564" w:rsidP="004D4A0B">
            <w:pPr>
              <w:pStyle w:val="FSPara10"/>
            </w:pPr>
            <w:r w:rsidRPr="004D5DBA">
              <w:fldChar w:fldCharType="begin">
                <w:ffData>
                  <w:name w:val="Text1"/>
                  <w:enabled/>
                  <w:calcOnExit w:val="0"/>
                  <w:textInput/>
                </w:ffData>
              </w:fldChar>
            </w:r>
            <w:r w:rsidR="0063323A" w:rsidRPr="004D5DBA">
              <w:instrText xml:space="preserve"> FORMTEXT </w:instrText>
            </w:r>
            <w:r w:rsidRPr="004D5DBA">
              <w:fldChar w:fldCharType="separate"/>
            </w:r>
            <w:r w:rsidR="0063323A" w:rsidRPr="004D5DBA">
              <w:t> </w:t>
            </w:r>
            <w:r w:rsidR="0063323A" w:rsidRPr="004D5DBA">
              <w:t> </w:t>
            </w:r>
            <w:r w:rsidR="0063323A" w:rsidRPr="004D5DBA">
              <w:t> </w:t>
            </w:r>
            <w:r w:rsidR="0063323A" w:rsidRPr="004D5DBA">
              <w:t> </w:t>
            </w:r>
            <w:r w:rsidR="0063323A" w:rsidRPr="004D5DBA">
              <w:t> </w:t>
            </w:r>
            <w:r w:rsidRPr="004D5DBA">
              <w:fldChar w:fldCharType="end"/>
            </w:r>
          </w:p>
        </w:tc>
        <w:tc>
          <w:tcPr>
            <w:tcW w:w="3870" w:type="dxa"/>
            <w:gridSpan w:val="4"/>
            <w:tcBorders>
              <w:top w:val="single" w:sz="18" w:space="0" w:color="000000"/>
              <w:left w:val="single" w:sz="8" w:space="0" w:color="000000"/>
              <w:bottom w:val="single" w:sz="2" w:space="0" w:color="000000"/>
              <w:right w:val="single" w:sz="8" w:space="0" w:color="000000"/>
            </w:tcBorders>
            <w:vAlign w:val="center"/>
            <w:hideMark/>
          </w:tcPr>
          <w:p w:rsidR="0063323A" w:rsidRPr="004D5DBA" w:rsidRDefault="0063323A" w:rsidP="007367C1">
            <w:pPr>
              <w:pStyle w:val="FSPara10"/>
            </w:pPr>
            <w:r w:rsidRPr="004D5DBA">
              <w:t>Telephone (</w:t>
            </w:r>
            <w:r w:rsidR="00817564" w:rsidRPr="004D5DBA">
              <w:fldChar w:fldCharType="begin">
                <w:ffData>
                  <w:name w:val=""/>
                  <w:enabled/>
                  <w:calcOnExit w:val="0"/>
                  <w:textInput>
                    <w:maxLength w:val="3"/>
                  </w:textInput>
                </w:ffData>
              </w:fldChar>
            </w:r>
            <w:r w:rsidRPr="004D5DBA">
              <w:instrText xml:space="preserve"> FORMTEXT </w:instrText>
            </w:r>
            <w:r w:rsidR="00817564" w:rsidRPr="004D5DBA">
              <w:fldChar w:fldCharType="separate"/>
            </w:r>
            <w:r w:rsidRPr="004D5DBA">
              <w:t> </w:t>
            </w:r>
            <w:r w:rsidRPr="004D5DBA">
              <w:t> </w:t>
            </w:r>
            <w:r w:rsidRPr="004D5DBA">
              <w:t> </w:t>
            </w:r>
            <w:r w:rsidR="00817564" w:rsidRPr="004D5DBA">
              <w:fldChar w:fldCharType="end"/>
            </w:r>
            <w:r w:rsidRPr="004D5DBA">
              <w:t xml:space="preserve">) </w:t>
            </w:r>
            <w:r w:rsidR="00817564" w:rsidRPr="004D5DBA">
              <w:fldChar w:fldCharType="begin">
                <w:ffData>
                  <w:name w:val=""/>
                  <w:enabled/>
                  <w:calcOnExit w:val="0"/>
                  <w:textInput>
                    <w:maxLength w:val="3"/>
                  </w:textInput>
                </w:ffData>
              </w:fldChar>
            </w:r>
            <w:r w:rsidRPr="004D5DBA">
              <w:instrText xml:space="preserve"> FORMTEXT </w:instrText>
            </w:r>
            <w:r w:rsidR="00817564" w:rsidRPr="004D5DBA">
              <w:fldChar w:fldCharType="separate"/>
            </w:r>
            <w:r w:rsidRPr="004D5DBA">
              <w:t> </w:t>
            </w:r>
            <w:r w:rsidRPr="004D5DBA">
              <w:t> </w:t>
            </w:r>
            <w:r w:rsidRPr="004D5DBA">
              <w:t> </w:t>
            </w:r>
            <w:r w:rsidR="00817564" w:rsidRPr="004D5DBA">
              <w:fldChar w:fldCharType="end"/>
            </w:r>
            <w:r w:rsidRPr="004D5DBA">
              <w:t>-</w:t>
            </w:r>
            <w:r w:rsidR="00817564" w:rsidRPr="004D5DBA">
              <w:fldChar w:fldCharType="begin">
                <w:ffData>
                  <w:name w:val=""/>
                  <w:enabled/>
                  <w:calcOnExit w:val="0"/>
                  <w:textInput>
                    <w:maxLength w:val="4"/>
                  </w:textInput>
                </w:ffData>
              </w:fldChar>
            </w:r>
            <w:r w:rsidRPr="004D5DBA">
              <w:instrText xml:space="preserve"> FORMTEXT </w:instrText>
            </w:r>
            <w:r w:rsidR="00817564" w:rsidRPr="004D5DBA">
              <w:fldChar w:fldCharType="separate"/>
            </w:r>
            <w:r w:rsidRPr="004D5DBA">
              <w:t> </w:t>
            </w:r>
            <w:r w:rsidRPr="004D5DBA">
              <w:t> </w:t>
            </w:r>
            <w:r w:rsidRPr="004D5DBA">
              <w:t> </w:t>
            </w:r>
            <w:r w:rsidRPr="004D5DBA">
              <w:t> </w:t>
            </w:r>
            <w:r w:rsidR="00817564" w:rsidRPr="004D5DBA">
              <w:fldChar w:fldCharType="end"/>
            </w:r>
          </w:p>
        </w:tc>
      </w:tr>
      <w:tr w:rsidR="0063323A" w:rsidRPr="004D5DBA" w:rsidTr="004D4A0B">
        <w:trPr>
          <w:trHeight w:val="403"/>
        </w:trPr>
        <w:tc>
          <w:tcPr>
            <w:tcW w:w="5328" w:type="dxa"/>
            <w:gridSpan w:val="4"/>
            <w:tcBorders>
              <w:top w:val="single" w:sz="4" w:space="0" w:color="auto"/>
              <w:left w:val="single" w:sz="8" w:space="0" w:color="000000"/>
              <w:bottom w:val="single" w:sz="8" w:space="0" w:color="000000"/>
              <w:right w:val="single" w:sz="8" w:space="0" w:color="000000"/>
            </w:tcBorders>
            <w:hideMark/>
          </w:tcPr>
          <w:p w:rsidR="0063323A" w:rsidRPr="004D5DBA" w:rsidRDefault="0063323A" w:rsidP="007367C1">
            <w:pPr>
              <w:pStyle w:val="FSPara10"/>
            </w:pPr>
            <w:r w:rsidRPr="004D5DBA">
              <w:t xml:space="preserve">Relationship: </w:t>
            </w:r>
            <w:r w:rsidR="00817564" w:rsidRPr="004D5DBA">
              <w:fldChar w:fldCharType="begin">
                <w:ffData>
                  <w:name w:val="Text1"/>
                  <w:enabled/>
                  <w:calcOnExit w:val="0"/>
                  <w:textInput/>
                </w:ffData>
              </w:fldChar>
            </w:r>
            <w:r w:rsidRPr="004D5DBA">
              <w:instrText xml:space="preserve"> FORMTEXT </w:instrText>
            </w:r>
            <w:r w:rsidR="00817564" w:rsidRPr="004D5DBA">
              <w:fldChar w:fldCharType="separate"/>
            </w:r>
            <w:r w:rsidRPr="004D5DBA">
              <w:t> </w:t>
            </w:r>
            <w:r w:rsidRPr="004D5DBA">
              <w:t> </w:t>
            </w:r>
            <w:r w:rsidRPr="004D5DBA">
              <w:t> </w:t>
            </w:r>
            <w:r w:rsidRPr="004D5DBA">
              <w:t> </w:t>
            </w:r>
            <w:r w:rsidRPr="004D5DBA">
              <w:t> </w:t>
            </w:r>
            <w:r w:rsidR="00817564" w:rsidRPr="004D5DBA">
              <w:fldChar w:fldCharType="end"/>
            </w:r>
          </w:p>
        </w:tc>
        <w:tc>
          <w:tcPr>
            <w:tcW w:w="1800" w:type="dxa"/>
            <w:gridSpan w:val="5"/>
            <w:vMerge/>
            <w:tcBorders>
              <w:left w:val="single" w:sz="8" w:space="0" w:color="000000"/>
              <w:bottom w:val="single" w:sz="8" w:space="0" w:color="000000"/>
              <w:right w:val="single" w:sz="8" w:space="0" w:color="000000"/>
            </w:tcBorders>
          </w:tcPr>
          <w:p w:rsidR="0063323A" w:rsidRPr="004D5DBA" w:rsidRDefault="0063323A" w:rsidP="007367C1">
            <w:pPr>
              <w:pStyle w:val="FSPara10"/>
            </w:pPr>
          </w:p>
        </w:tc>
        <w:tc>
          <w:tcPr>
            <w:tcW w:w="3870" w:type="dxa"/>
            <w:gridSpan w:val="4"/>
            <w:tcBorders>
              <w:top w:val="single" w:sz="8" w:space="0" w:color="000000"/>
              <w:left w:val="single" w:sz="8" w:space="0" w:color="000000"/>
              <w:bottom w:val="single" w:sz="8" w:space="0" w:color="000000"/>
              <w:right w:val="single" w:sz="8" w:space="0" w:color="000000"/>
            </w:tcBorders>
            <w:vAlign w:val="center"/>
          </w:tcPr>
          <w:p w:rsidR="0063323A" w:rsidRPr="004D5DBA" w:rsidRDefault="0063323A" w:rsidP="007367C1">
            <w:pPr>
              <w:pStyle w:val="FSPara10"/>
            </w:pPr>
            <w:r w:rsidRPr="004D5DBA">
              <w:t xml:space="preserve">Email Address: </w:t>
            </w:r>
            <w:r w:rsidR="00817564" w:rsidRPr="004D5DBA">
              <w:fldChar w:fldCharType="begin">
                <w:ffData>
                  <w:name w:val="Text1"/>
                  <w:enabled/>
                  <w:calcOnExit w:val="0"/>
                  <w:textInput/>
                </w:ffData>
              </w:fldChar>
            </w:r>
            <w:r w:rsidRPr="004D5DBA">
              <w:instrText xml:space="preserve"> FORMTEXT </w:instrText>
            </w:r>
            <w:r w:rsidR="00817564" w:rsidRPr="004D5DBA">
              <w:fldChar w:fldCharType="separate"/>
            </w:r>
            <w:r w:rsidRPr="004D5DBA">
              <w:t> </w:t>
            </w:r>
            <w:r w:rsidRPr="004D5DBA">
              <w:t> </w:t>
            </w:r>
            <w:r w:rsidRPr="004D5DBA">
              <w:t> </w:t>
            </w:r>
            <w:r w:rsidRPr="004D5DBA">
              <w:t> </w:t>
            </w:r>
            <w:r w:rsidRPr="004D5DBA">
              <w:t> </w:t>
            </w:r>
            <w:r w:rsidR="00817564" w:rsidRPr="004D5DBA">
              <w:fldChar w:fldCharType="end"/>
            </w:r>
          </w:p>
        </w:tc>
      </w:tr>
    </w:tbl>
    <w:p w:rsidR="006B4F5F" w:rsidRDefault="006B4F5F">
      <w:r>
        <w:rPr>
          <w:b/>
        </w:rPr>
        <w:br w:type="page"/>
      </w:r>
    </w:p>
    <w:tbl>
      <w:tblPr>
        <w:tblW w:w="10998" w:type="dxa"/>
        <w:tblLook w:val="04A0"/>
      </w:tblPr>
      <w:tblGrid>
        <w:gridCol w:w="3618"/>
        <w:gridCol w:w="2880"/>
        <w:gridCol w:w="4500"/>
      </w:tblGrid>
      <w:tr w:rsidR="00377093" w:rsidTr="003C3C78">
        <w:trPr>
          <w:trHeight w:val="230"/>
        </w:trPr>
        <w:tc>
          <w:tcPr>
            <w:tcW w:w="10998" w:type="dxa"/>
            <w:gridSpan w:val="3"/>
            <w:tcBorders>
              <w:left w:val="single" w:sz="4" w:space="0" w:color="auto"/>
            </w:tcBorders>
            <w:shd w:val="clear" w:color="auto" w:fill="000000"/>
            <w:vAlign w:val="center"/>
            <w:hideMark/>
          </w:tcPr>
          <w:p w:rsidR="00377093" w:rsidRPr="004D5DBA" w:rsidRDefault="00377093" w:rsidP="003C3C78">
            <w:pPr>
              <w:pStyle w:val="FSPara12Bold"/>
              <w:spacing w:before="0"/>
            </w:pPr>
            <w:r w:rsidRPr="004D5DBA">
              <w:lastRenderedPageBreak/>
              <w:t xml:space="preserve">Employment History (start with most recent; use separate sheet if necessary) </w:t>
            </w:r>
          </w:p>
        </w:tc>
      </w:tr>
      <w:tr w:rsidR="003C5454" w:rsidTr="003C5454">
        <w:trPr>
          <w:trHeight w:val="397"/>
        </w:trPr>
        <w:tc>
          <w:tcPr>
            <w:tcW w:w="6498" w:type="dxa"/>
            <w:gridSpan w:val="2"/>
            <w:tcBorders>
              <w:top w:val="single" w:sz="8" w:space="0" w:color="000000"/>
              <w:left w:val="single" w:sz="8" w:space="0" w:color="000000"/>
              <w:bottom w:val="single" w:sz="8" w:space="0" w:color="000000"/>
              <w:right w:val="single" w:sz="8" w:space="0" w:color="000000"/>
            </w:tcBorders>
            <w:vAlign w:val="center"/>
            <w:hideMark/>
          </w:tcPr>
          <w:p w:rsidR="003C5454" w:rsidRDefault="003C5454" w:rsidP="007367C1">
            <w:pPr>
              <w:pStyle w:val="FSPara10"/>
            </w:pPr>
            <w:r>
              <w:t xml:space="preserve">Job Title: </w:t>
            </w:r>
            <w:r w:rsidR="00817564">
              <w:rPr>
                <w:sz w:val="22"/>
                <w:szCs w:val="22"/>
              </w:rPr>
              <w:fldChar w:fldCharType="begin">
                <w:ffData>
                  <w:name w:val="Text1"/>
                  <w:enabled/>
                  <w:calcOnExit w:val="0"/>
                  <w:textInput/>
                </w:ffData>
              </w:fldChar>
            </w:r>
            <w:r>
              <w:rPr>
                <w:sz w:val="22"/>
                <w:szCs w:val="22"/>
              </w:rPr>
              <w:instrText xml:space="preserve"> FORMTEXT </w:instrText>
            </w:r>
            <w:r w:rsidR="00817564">
              <w:rPr>
                <w:sz w:val="22"/>
                <w:szCs w:val="22"/>
              </w:rPr>
            </w:r>
            <w:r w:rsidR="00817564">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00817564">
              <w:rPr>
                <w:sz w:val="22"/>
                <w:szCs w:val="22"/>
              </w:rPr>
              <w:fldChar w:fldCharType="end"/>
            </w:r>
          </w:p>
        </w:tc>
        <w:tc>
          <w:tcPr>
            <w:tcW w:w="4500" w:type="dxa"/>
            <w:tcBorders>
              <w:top w:val="single" w:sz="8" w:space="0" w:color="000000"/>
              <w:left w:val="single" w:sz="8" w:space="0" w:color="000000"/>
              <w:bottom w:val="single" w:sz="8" w:space="0" w:color="000000"/>
              <w:right w:val="single" w:sz="8" w:space="0" w:color="000000"/>
            </w:tcBorders>
            <w:vAlign w:val="center"/>
            <w:hideMark/>
          </w:tcPr>
          <w:p w:rsidR="003C5454" w:rsidRDefault="003C5454" w:rsidP="003C5454">
            <w:pPr>
              <w:pStyle w:val="FSPara10"/>
            </w:pPr>
            <w:r>
              <w:t xml:space="preserve">Name of Employer: </w:t>
            </w:r>
            <w:r w:rsidR="00817564">
              <w:rPr>
                <w:sz w:val="22"/>
                <w:szCs w:val="22"/>
              </w:rPr>
              <w:fldChar w:fldCharType="begin">
                <w:ffData>
                  <w:name w:val=""/>
                  <w:enabled/>
                  <w:calcOnExit w:val="0"/>
                  <w:textInput/>
                </w:ffData>
              </w:fldChar>
            </w:r>
            <w:r>
              <w:rPr>
                <w:sz w:val="22"/>
                <w:szCs w:val="22"/>
              </w:rPr>
              <w:instrText xml:space="preserve"> FORMTEXT </w:instrText>
            </w:r>
            <w:r w:rsidR="00817564">
              <w:rPr>
                <w:sz w:val="22"/>
                <w:szCs w:val="22"/>
              </w:rPr>
            </w:r>
            <w:r w:rsidR="00817564">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00817564">
              <w:rPr>
                <w:sz w:val="22"/>
                <w:szCs w:val="22"/>
              </w:rPr>
              <w:fldChar w:fldCharType="end"/>
            </w:r>
          </w:p>
        </w:tc>
      </w:tr>
      <w:tr w:rsidR="003C5454" w:rsidTr="004E09EC">
        <w:trPr>
          <w:trHeight w:val="403"/>
        </w:trPr>
        <w:tc>
          <w:tcPr>
            <w:tcW w:w="3618" w:type="dxa"/>
            <w:vMerge w:val="restart"/>
            <w:tcBorders>
              <w:top w:val="single" w:sz="8" w:space="0" w:color="000000"/>
              <w:left w:val="single" w:sz="8" w:space="0" w:color="000000"/>
              <w:right w:val="single" w:sz="8" w:space="0" w:color="000000"/>
            </w:tcBorders>
            <w:vAlign w:val="center"/>
            <w:hideMark/>
          </w:tcPr>
          <w:p w:rsidR="003C5454" w:rsidRDefault="003C5454" w:rsidP="003C5454">
            <w:pPr>
              <w:pStyle w:val="FSPara10"/>
            </w:pPr>
            <w:r>
              <w:t>Employment Dates (month and year)</w:t>
            </w:r>
          </w:p>
          <w:p w:rsidR="003C5454" w:rsidRDefault="003C5454" w:rsidP="003C5454">
            <w:pPr>
              <w:pStyle w:val="FSPara10"/>
            </w:pPr>
            <w:r>
              <w:t xml:space="preserve">From: </w:t>
            </w:r>
            <w:r w:rsidR="00817564" w:rsidRPr="003C5454">
              <w:rPr>
                <w:b/>
                <w:sz w:val="22"/>
                <w:szCs w:val="22"/>
              </w:rPr>
              <w:fldChar w:fldCharType="begin">
                <w:ffData>
                  <w:name w:val="Text1"/>
                  <w:enabled/>
                  <w:calcOnExit w:val="0"/>
                  <w:textInput/>
                </w:ffData>
              </w:fldChar>
            </w:r>
            <w:r w:rsidRPr="003C5454">
              <w:rPr>
                <w:b/>
                <w:sz w:val="22"/>
                <w:szCs w:val="22"/>
              </w:rPr>
              <w:instrText xml:space="preserve"> FORMTEXT </w:instrText>
            </w:r>
            <w:r w:rsidR="00817564" w:rsidRPr="003C5454">
              <w:rPr>
                <w:b/>
                <w:sz w:val="22"/>
                <w:szCs w:val="22"/>
              </w:rPr>
            </w:r>
            <w:r w:rsidR="00817564" w:rsidRPr="003C5454">
              <w:rPr>
                <w:b/>
                <w:sz w:val="22"/>
                <w:szCs w:val="22"/>
              </w:rPr>
              <w:fldChar w:fldCharType="separate"/>
            </w:r>
            <w:r w:rsidRPr="003C5454">
              <w:rPr>
                <w:b/>
                <w:sz w:val="22"/>
                <w:szCs w:val="22"/>
              </w:rPr>
              <w:t> </w:t>
            </w:r>
            <w:r w:rsidRPr="003C5454">
              <w:rPr>
                <w:b/>
                <w:sz w:val="22"/>
                <w:szCs w:val="22"/>
              </w:rPr>
              <w:t> </w:t>
            </w:r>
            <w:r w:rsidRPr="003C5454">
              <w:rPr>
                <w:b/>
                <w:sz w:val="22"/>
                <w:szCs w:val="22"/>
              </w:rPr>
              <w:t> </w:t>
            </w:r>
            <w:r w:rsidRPr="003C5454">
              <w:rPr>
                <w:b/>
                <w:sz w:val="22"/>
                <w:szCs w:val="22"/>
              </w:rPr>
              <w:t> </w:t>
            </w:r>
            <w:r w:rsidRPr="003C5454">
              <w:rPr>
                <w:b/>
                <w:sz w:val="22"/>
                <w:szCs w:val="22"/>
              </w:rPr>
              <w:t> </w:t>
            </w:r>
            <w:r w:rsidR="00817564" w:rsidRPr="003C5454">
              <w:rPr>
                <w:b/>
                <w:sz w:val="22"/>
                <w:szCs w:val="22"/>
              </w:rPr>
              <w:fldChar w:fldCharType="end"/>
            </w:r>
            <w:r>
              <w:t xml:space="preserve">       To: </w:t>
            </w:r>
            <w:r w:rsidR="00817564">
              <w:rPr>
                <w:sz w:val="22"/>
                <w:szCs w:val="22"/>
              </w:rPr>
              <w:fldChar w:fldCharType="begin">
                <w:ffData>
                  <w:name w:val="Text1"/>
                  <w:enabled/>
                  <w:calcOnExit w:val="0"/>
                  <w:textInput/>
                </w:ffData>
              </w:fldChar>
            </w:r>
            <w:r>
              <w:rPr>
                <w:sz w:val="22"/>
                <w:szCs w:val="22"/>
              </w:rPr>
              <w:instrText xml:space="preserve"> FORMTEXT </w:instrText>
            </w:r>
            <w:r w:rsidR="00817564">
              <w:rPr>
                <w:sz w:val="22"/>
                <w:szCs w:val="22"/>
              </w:rPr>
            </w:r>
            <w:r w:rsidR="00817564">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00817564">
              <w:rPr>
                <w:sz w:val="22"/>
                <w:szCs w:val="22"/>
              </w:rPr>
              <w:fldChar w:fldCharType="end"/>
            </w:r>
          </w:p>
        </w:tc>
        <w:tc>
          <w:tcPr>
            <w:tcW w:w="2880" w:type="dxa"/>
            <w:vMerge w:val="restart"/>
            <w:tcBorders>
              <w:top w:val="single" w:sz="8" w:space="0" w:color="000000"/>
              <w:left w:val="single" w:sz="8" w:space="0" w:color="000000"/>
              <w:right w:val="single" w:sz="8" w:space="0" w:color="000000"/>
            </w:tcBorders>
            <w:vAlign w:val="center"/>
          </w:tcPr>
          <w:p w:rsidR="003C5454" w:rsidRDefault="003C5454" w:rsidP="003C5454">
            <w:pPr>
              <w:pStyle w:val="FSPara10"/>
            </w:pPr>
            <w:r>
              <w:t>Salary/Wage</w:t>
            </w:r>
          </w:p>
          <w:p w:rsidR="003C5454" w:rsidRDefault="003C5454" w:rsidP="003C5454">
            <w:pPr>
              <w:pStyle w:val="FSPara10"/>
            </w:pPr>
            <w:r>
              <w:t xml:space="preserve">Start: </w:t>
            </w:r>
            <w:r w:rsidR="00817564">
              <w:rPr>
                <w:sz w:val="22"/>
                <w:szCs w:val="22"/>
              </w:rPr>
              <w:fldChar w:fldCharType="begin">
                <w:ffData>
                  <w:name w:val="Text1"/>
                  <w:enabled/>
                  <w:calcOnExit w:val="0"/>
                  <w:textInput/>
                </w:ffData>
              </w:fldChar>
            </w:r>
            <w:r>
              <w:rPr>
                <w:sz w:val="22"/>
                <w:szCs w:val="22"/>
              </w:rPr>
              <w:instrText xml:space="preserve"> FORMTEXT </w:instrText>
            </w:r>
            <w:r w:rsidR="00817564">
              <w:rPr>
                <w:sz w:val="22"/>
                <w:szCs w:val="22"/>
              </w:rPr>
            </w:r>
            <w:r w:rsidR="00817564">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00817564">
              <w:rPr>
                <w:sz w:val="22"/>
                <w:szCs w:val="22"/>
              </w:rPr>
              <w:fldChar w:fldCharType="end"/>
            </w:r>
            <w:r>
              <w:t xml:space="preserve">       End: </w:t>
            </w:r>
            <w:r w:rsidR="00817564">
              <w:rPr>
                <w:sz w:val="22"/>
                <w:szCs w:val="22"/>
              </w:rPr>
              <w:fldChar w:fldCharType="begin">
                <w:ffData>
                  <w:name w:val="Text1"/>
                  <w:enabled/>
                  <w:calcOnExit w:val="0"/>
                  <w:textInput/>
                </w:ffData>
              </w:fldChar>
            </w:r>
            <w:r>
              <w:rPr>
                <w:sz w:val="22"/>
                <w:szCs w:val="22"/>
              </w:rPr>
              <w:instrText xml:space="preserve"> FORMTEXT </w:instrText>
            </w:r>
            <w:r w:rsidR="00817564">
              <w:rPr>
                <w:sz w:val="22"/>
                <w:szCs w:val="22"/>
              </w:rPr>
            </w:r>
            <w:r w:rsidR="00817564">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00817564">
              <w:rPr>
                <w:sz w:val="22"/>
                <w:szCs w:val="22"/>
              </w:rPr>
              <w:fldChar w:fldCharType="end"/>
            </w:r>
          </w:p>
        </w:tc>
        <w:tc>
          <w:tcPr>
            <w:tcW w:w="4500" w:type="dxa"/>
            <w:tcBorders>
              <w:top w:val="single" w:sz="8" w:space="0" w:color="000000"/>
              <w:left w:val="single" w:sz="8" w:space="0" w:color="000000"/>
              <w:bottom w:val="single" w:sz="8" w:space="0" w:color="000000"/>
              <w:right w:val="single" w:sz="8" w:space="0" w:color="000000"/>
            </w:tcBorders>
            <w:vAlign w:val="center"/>
          </w:tcPr>
          <w:p w:rsidR="003C5454" w:rsidRPr="004D5DBA" w:rsidRDefault="003C5454" w:rsidP="007367C1">
            <w:pPr>
              <w:pStyle w:val="FSPara10"/>
            </w:pPr>
            <w:r>
              <w:t xml:space="preserve">Location (city, state): </w:t>
            </w:r>
            <w:r w:rsidR="00817564">
              <w:rPr>
                <w:sz w:val="22"/>
                <w:szCs w:val="22"/>
              </w:rPr>
              <w:fldChar w:fldCharType="begin">
                <w:ffData>
                  <w:name w:val="Text1"/>
                  <w:enabled/>
                  <w:calcOnExit w:val="0"/>
                  <w:textInput/>
                </w:ffData>
              </w:fldChar>
            </w:r>
            <w:r>
              <w:rPr>
                <w:sz w:val="22"/>
                <w:szCs w:val="22"/>
              </w:rPr>
              <w:instrText xml:space="preserve"> FORMTEXT </w:instrText>
            </w:r>
            <w:r w:rsidR="00817564">
              <w:rPr>
                <w:sz w:val="22"/>
                <w:szCs w:val="22"/>
              </w:rPr>
            </w:r>
            <w:r w:rsidR="00817564">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00817564">
              <w:rPr>
                <w:sz w:val="22"/>
                <w:szCs w:val="22"/>
              </w:rPr>
              <w:fldChar w:fldCharType="end"/>
            </w:r>
          </w:p>
        </w:tc>
      </w:tr>
      <w:tr w:rsidR="003C5454" w:rsidTr="004E09EC">
        <w:trPr>
          <w:cantSplit/>
          <w:trHeight w:val="403"/>
        </w:trPr>
        <w:tc>
          <w:tcPr>
            <w:tcW w:w="3618" w:type="dxa"/>
            <w:vMerge/>
            <w:tcBorders>
              <w:left w:val="single" w:sz="8" w:space="0" w:color="000000"/>
              <w:bottom w:val="single" w:sz="8" w:space="0" w:color="000000"/>
              <w:right w:val="single" w:sz="8" w:space="0" w:color="000000"/>
            </w:tcBorders>
            <w:vAlign w:val="center"/>
            <w:hideMark/>
          </w:tcPr>
          <w:p w:rsidR="003C5454" w:rsidRDefault="003C5454" w:rsidP="007367C1">
            <w:pPr>
              <w:pStyle w:val="FSPara10"/>
            </w:pPr>
          </w:p>
        </w:tc>
        <w:tc>
          <w:tcPr>
            <w:tcW w:w="2880" w:type="dxa"/>
            <w:vMerge/>
            <w:tcBorders>
              <w:left w:val="single" w:sz="8" w:space="0" w:color="000000"/>
              <w:bottom w:val="single" w:sz="8" w:space="0" w:color="000000"/>
              <w:right w:val="single" w:sz="8" w:space="0" w:color="000000"/>
            </w:tcBorders>
            <w:vAlign w:val="center"/>
          </w:tcPr>
          <w:p w:rsidR="003C5454" w:rsidRDefault="003C5454" w:rsidP="007367C1">
            <w:pPr>
              <w:pStyle w:val="FSPara10"/>
            </w:pPr>
          </w:p>
        </w:tc>
        <w:tc>
          <w:tcPr>
            <w:tcW w:w="4500" w:type="dxa"/>
            <w:tcBorders>
              <w:top w:val="single" w:sz="8" w:space="0" w:color="000000"/>
              <w:left w:val="single" w:sz="8" w:space="0" w:color="000000"/>
              <w:bottom w:val="single" w:sz="8" w:space="0" w:color="000000"/>
              <w:right w:val="single" w:sz="8" w:space="0" w:color="000000"/>
            </w:tcBorders>
            <w:vAlign w:val="center"/>
          </w:tcPr>
          <w:p w:rsidR="003C5454" w:rsidRDefault="003C5454" w:rsidP="007367C1">
            <w:pPr>
              <w:pStyle w:val="FSPara10"/>
            </w:pPr>
            <w:r>
              <w:t xml:space="preserve">Employer </w:t>
            </w:r>
            <w:r w:rsidRPr="004D5DBA">
              <w:t>Telephone (</w:t>
            </w:r>
            <w:r w:rsidR="00817564" w:rsidRPr="004D5DBA">
              <w:fldChar w:fldCharType="begin">
                <w:ffData>
                  <w:name w:val=""/>
                  <w:enabled/>
                  <w:calcOnExit w:val="0"/>
                  <w:textInput>
                    <w:maxLength w:val="3"/>
                  </w:textInput>
                </w:ffData>
              </w:fldChar>
            </w:r>
            <w:r w:rsidRPr="004D5DBA">
              <w:instrText xml:space="preserve"> FORMTEXT </w:instrText>
            </w:r>
            <w:r w:rsidR="00817564" w:rsidRPr="004D5DBA">
              <w:fldChar w:fldCharType="separate"/>
            </w:r>
            <w:r w:rsidRPr="004D5DBA">
              <w:t> </w:t>
            </w:r>
            <w:r w:rsidRPr="004D5DBA">
              <w:t> </w:t>
            </w:r>
            <w:r w:rsidRPr="004D5DBA">
              <w:t> </w:t>
            </w:r>
            <w:r w:rsidR="00817564" w:rsidRPr="004D5DBA">
              <w:fldChar w:fldCharType="end"/>
            </w:r>
            <w:r w:rsidRPr="004D5DBA">
              <w:t xml:space="preserve">) </w:t>
            </w:r>
            <w:r w:rsidR="00817564" w:rsidRPr="004D5DBA">
              <w:fldChar w:fldCharType="begin">
                <w:ffData>
                  <w:name w:val=""/>
                  <w:enabled/>
                  <w:calcOnExit w:val="0"/>
                  <w:textInput>
                    <w:maxLength w:val="3"/>
                  </w:textInput>
                </w:ffData>
              </w:fldChar>
            </w:r>
            <w:r w:rsidRPr="004D5DBA">
              <w:instrText xml:space="preserve"> FORMTEXT </w:instrText>
            </w:r>
            <w:r w:rsidR="00817564" w:rsidRPr="004D5DBA">
              <w:fldChar w:fldCharType="separate"/>
            </w:r>
            <w:r w:rsidRPr="004D5DBA">
              <w:t> </w:t>
            </w:r>
            <w:r w:rsidRPr="004D5DBA">
              <w:t> </w:t>
            </w:r>
            <w:r w:rsidRPr="004D5DBA">
              <w:t> </w:t>
            </w:r>
            <w:r w:rsidR="00817564" w:rsidRPr="004D5DBA">
              <w:fldChar w:fldCharType="end"/>
            </w:r>
            <w:r w:rsidRPr="004D5DBA">
              <w:t>-</w:t>
            </w:r>
            <w:r w:rsidR="00817564" w:rsidRPr="004D5DBA">
              <w:fldChar w:fldCharType="begin">
                <w:ffData>
                  <w:name w:val=""/>
                  <w:enabled/>
                  <w:calcOnExit w:val="0"/>
                  <w:textInput>
                    <w:maxLength w:val="4"/>
                  </w:textInput>
                </w:ffData>
              </w:fldChar>
            </w:r>
            <w:r w:rsidRPr="004D5DBA">
              <w:instrText xml:space="preserve"> FORMTEXT </w:instrText>
            </w:r>
            <w:r w:rsidR="00817564" w:rsidRPr="004D5DBA">
              <w:fldChar w:fldCharType="separate"/>
            </w:r>
            <w:r w:rsidRPr="004D5DBA">
              <w:t> </w:t>
            </w:r>
            <w:r w:rsidRPr="004D5DBA">
              <w:t> </w:t>
            </w:r>
            <w:r w:rsidRPr="004D5DBA">
              <w:t> </w:t>
            </w:r>
            <w:r w:rsidRPr="004D5DBA">
              <w:t> </w:t>
            </w:r>
            <w:r w:rsidR="00817564" w:rsidRPr="004D5DBA">
              <w:fldChar w:fldCharType="end"/>
            </w:r>
          </w:p>
        </w:tc>
      </w:tr>
      <w:tr w:rsidR="003C5454" w:rsidTr="004E09EC">
        <w:trPr>
          <w:cantSplit/>
          <w:trHeight w:val="403"/>
        </w:trPr>
        <w:tc>
          <w:tcPr>
            <w:tcW w:w="10998" w:type="dxa"/>
            <w:gridSpan w:val="3"/>
            <w:tcBorders>
              <w:top w:val="single" w:sz="8" w:space="0" w:color="000000"/>
              <w:left w:val="single" w:sz="8" w:space="0" w:color="000000"/>
              <w:bottom w:val="single" w:sz="8" w:space="0" w:color="000000"/>
              <w:right w:val="single" w:sz="8" w:space="0" w:color="000000"/>
            </w:tcBorders>
            <w:vAlign w:val="center"/>
            <w:hideMark/>
          </w:tcPr>
          <w:p w:rsidR="003C5454" w:rsidRDefault="003C5454" w:rsidP="007367C1">
            <w:pPr>
              <w:pStyle w:val="FSPara10"/>
            </w:pPr>
            <w:r w:rsidRPr="004D5DBA">
              <w:t xml:space="preserve">Reason for Leaving: </w:t>
            </w:r>
            <w:r w:rsidR="00817564" w:rsidRPr="004D5DBA">
              <w:fldChar w:fldCharType="begin">
                <w:ffData>
                  <w:name w:val="Text1"/>
                  <w:enabled/>
                  <w:calcOnExit w:val="0"/>
                  <w:textInput/>
                </w:ffData>
              </w:fldChar>
            </w:r>
            <w:r w:rsidRPr="004D5DBA">
              <w:instrText xml:space="preserve"> FORMTEXT </w:instrText>
            </w:r>
            <w:r w:rsidR="00817564" w:rsidRPr="004D5DBA">
              <w:fldChar w:fldCharType="separate"/>
            </w:r>
            <w:r w:rsidRPr="004D5DBA">
              <w:t> </w:t>
            </w:r>
            <w:r w:rsidRPr="004D5DBA">
              <w:t> </w:t>
            </w:r>
            <w:r w:rsidRPr="004D5DBA">
              <w:t> </w:t>
            </w:r>
            <w:r w:rsidRPr="004D5DBA">
              <w:t> </w:t>
            </w:r>
            <w:r w:rsidRPr="004D5DBA">
              <w:t> </w:t>
            </w:r>
            <w:r w:rsidR="00817564" w:rsidRPr="004D5DBA">
              <w:fldChar w:fldCharType="end"/>
            </w:r>
          </w:p>
        </w:tc>
      </w:tr>
      <w:tr w:rsidR="003C5454" w:rsidTr="004D4A0B">
        <w:trPr>
          <w:trHeight w:val="720"/>
        </w:trPr>
        <w:tc>
          <w:tcPr>
            <w:tcW w:w="10998" w:type="dxa"/>
            <w:gridSpan w:val="3"/>
            <w:tcBorders>
              <w:top w:val="single" w:sz="8" w:space="0" w:color="000000"/>
              <w:left w:val="single" w:sz="8" w:space="0" w:color="000000"/>
              <w:bottom w:val="single" w:sz="18" w:space="0" w:color="000000"/>
              <w:right w:val="single" w:sz="8" w:space="0" w:color="000000"/>
            </w:tcBorders>
            <w:hideMark/>
          </w:tcPr>
          <w:p w:rsidR="003C5454" w:rsidRDefault="003C5454" w:rsidP="004D4A0B">
            <w:pPr>
              <w:pStyle w:val="FSPara10"/>
            </w:pPr>
            <w:r>
              <w:t xml:space="preserve">Description of Duties: </w:t>
            </w:r>
            <w:r w:rsidR="00817564">
              <w:rPr>
                <w:sz w:val="22"/>
                <w:szCs w:val="22"/>
              </w:rPr>
              <w:fldChar w:fldCharType="begin">
                <w:ffData>
                  <w:name w:val="Text1"/>
                  <w:enabled/>
                  <w:calcOnExit w:val="0"/>
                  <w:textInput/>
                </w:ffData>
              </w:fldChar>
            </w:r>
            <w:r>
              <w:rPr>
                <w:sz w:val="22"/>
                <w:szCs w:val="22"/>
              </w:rPr>
              <w:instrText xml:space="preserve"> FORMTEXT </w:instrText>
            </w:r>
            <w:r w:rsidR="00817564">
              <w:rPr>
                <w:sz w:val="22"/>
                <w:szCs w:val="22"/>
              </w:rPr>
            </w:r>
            <w:r w:rsidR="00817564">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00817564">
              <w:rPr>
                <w:sz w:val="22"/>
                <w:szCs w:val="22"/>
              </w:rPr>
              <w:fldChar w:fldCharType="end"/>
            </w:r>
            <w:r>
              <w:t xml:space="preserve"> </w:t>
            </w:r>
          </w:p>
        </w:tc>
      </w:tr>
      <w:tr w:rsidR="004D4A0B" w:rsidTr="004D4A0B">
        <w:trPr>
          <w:trHeight w:val="403"/>
        </w:trPr>
        <w:tc>
          <w:tcPr>
            <w:tcW w:w="6498" w:type="dxa"/>
            <w:gridSpan w:val="2"/>
            <w:tcBorders>
              <w:top w:val="single" w:sz="18" w:space="0" w:color="000000"/>
              <w:left w:val="single" w:sz="8" w:space="0" w:color="000000"/>
              <w:bottom w:val="single" w:sz="8" w:space="0" w:color="000000"/>
              <w:right w:val="single" w:sz="8" w:space="0" w:color="000000"/>
            </w:tcBorders>
            <w:vAlign w:val="center"/>
            <w:hideMark/>
          </w:tcPr>
          <w:p w:rsidR="004D4A0B" w:rsidRDefault="004D4A0B" w:rsidP="007367C1">
            <w:pPr>
              <w:pStyle w:val="FSPara10"/>
            </w:pPr>
            <w:r>
              <w:t xml:space="preserve">Job Title: </w:t>
            </w:r>
            <w:r w:rsidR="00817564">
              <w:rPr>
                <w:sz w:val="22"/>
                <w:szCs w:val="22"/>
              </w:rPr>
              <w:fldChar w:fldCharType="begin">
                <w:ffData>
                  <w:name w:val="Text1"/>
                  <w:enabled/>
                  <w:calcOnExit w:val="0"/>
                  <w:textInput/>
                </w:ffData>
              </w:fldChar>
            </w:r>
            <w:r>
              <w:rPr>
                <w:sz w:val="22"/>
                <w:szCs w:val="22"/>
              </w:rPr>
              <w:instrText xml:space="preserve"> FORMTEXT </w:instrText>
            </w:r>
            <w:r w:rsidR="00817564">
              <w:rPr>
                <w:sz w:val="22"/>
                <w:szCs w:val="22"/>
              </w:rPr>
            </w:r>
            <w:r w:rsidR="00817564">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00817564">
              <w:rPr>
                <w:sz w:val="22"/>
                <w:szCs w:val="22"/>
              </w:rPr>
              <w:fldChar w:fldCharType="end"/>
            </w:r>
          </w:p>
        </w:tc>
        <w:tc>
          <w:tcPr>
            <w:tcW w:w="4500" w:type="dxa"/>
            <w:tcBorders>
              <w:top w:val="single" w:sz="18" w:space="0" w:color="000000"/>
              <w:left w:val="single" w:sz="8" w:space="0" w:color="000000"/>
              <w:bottom w:val="single" w:sz="8" w:space="0" w:color="000000"/>
              <w:right w:val="single" w:sz="8" w:space="0" w:color="000000"/>
            </w:tcBorders>
            <w:vAlign w:val="center"/>
          </w:tcPr>
          <w:p w:rsidR="004D4A0B" w:rsidRDefault="004D4A0B" w:rsidP="007367C1">
            <w:pPr>
              <w:pStyle w:val="FSPara10"/>
            </w:pPr>
            <w:r>
              <w:t xml:space="preserve">Name of Employer: </w:t>
            </w:r>
            <w:r w:rsidR="00817564">
              <w:rPr>
                <w:sz w:val="22"/>
                <w:szCs w:val="22"/>
              </w:rPr>
              <w:fldChar w:fldCharType="begin">
                <w:ffData>
                  <w:name w:val=""/>
                  <w:enabled/>
                  <w:calcOnExit w:val="0"/>
                  <w:textInput/>
                </w:ffData>
              </w:fldChar>
            </w:r>
            <w:r>
              <w:rPr>
                <w:sz w:val="22"/>
                <w:szCs w:val="22"/>
              </w:rPr>
              <w:instrText xml:space="preserve"> FORMTEXT </w:instrText>
            </w:r>
            <w:r w:rsidR="00817564">
              <w:rPr>
                <w:sz w:val="22"/>
                <w:szCs w:val="22"/>
              </w:rPr>
            </w:r>
            <w:r w:rsidR="00817564">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00817564">
              <w:rPr>
                <w:sz w:val="22"/>
                <w:szCs w:val="22"/>
              </w:rPr>
              <w:fldChar w:fldCharType="end"/>
            </w:r>
          </w:p>
        </w:tc>
      </w:tr>
      <w:tr w:rsidR="004D4A0B" w:rsidTr="004D4A0B">
        <w:trPr>
          <w:trHeight w:val="403"/>
        </w:trPr>
        <w:tc>
          <w:tcPr>
            <w:tcW w:w="3618" w:type="dxa"/>
            <w:vMerge w:val="restart"/>
            <w:tcBorders>
              <w:top w:val="single" w:sz="8" w:space="0" w:color="000000"/>
              <w:left w:val="single" w:sz="8" w:space="0" w:color="000000"/>
              <w:right w:val="single" w:sz="8" w:space="0" w:color="000000"/>
            </w:tcBorders>
            <w:vAlign w:val="center"/>
            <w:hideMark/>
          </w:tcPr>
          <w:p w:rsidR="004D4A0B" w:rsidRDefault="004D4A0B" w:rsidP="004D4A0B">
            <w:pPr>
              <w:pStyle w:val="FSPara10"/>
            </w:pPr>
            <w:r>
              <w:t>Employment Dates (month and year)</w:t>
            </w:r>
          </w:p>
          <w:p w:rsidR="004D4A0B" w:rsidRDefault="004D4A0B" w:rsidP="004D4A0B">
            <w:pPr>
              <w:pStyle w:val="FSPara10"/>
            </w:pPr>
            <w:r>
              <w:t xml:space="preserve">From: </w:t>
            </w:r>
            <w:r w:rsidR="00817564" w:rsidRPr="003C5454">
              <w:rPr>
                <w:b/>
                <w:sz w:val="22"/>
                <w:szCs w:val="22"/>
              </w:rPr>
              <w:fldChar w:fldCharType="begin">
                <w:ffData>
                  <w:name w:val="Text1"/>
                  <w:enabled/>
                  <w:calcOnExit w:val="0"/>
                  <w:textInput/>
                </w:ffData>
              </w:fldChar>
            </w:r>
            <w:r w:rsidRPr="003C5454">
              <w:rPr>
                <w:b/>
                <w:sz w:val="22"/>
                <w:szCs w:val="22"/>
              </w:rPr>
              <w:instrText xml:space="preserve"> FORMTEXT </w:instrText>
            </w:r>
            <w:r w:rsidR="00817564" w:rsidRPr="003C5454">
              <w:rPr>
                <w:b/>
                <w:sz w:val="22"/>
                <w:szCs w:val="22"/>
              </w:rPr>
            </w:r>
            <w:r w:rsidR="00817564" w:rsidRPr="003C5454">
              <w:rPr>
                <w:b/>
                <w:sz w:val="22"/>
                <w:szCs w:val="22"/>
              </w:rPr>
              <w:fldChar w:fldCharType="separate"/>
            </w:r>
            <w:r w:rsidRPr="003C5454">
              <w:rPr>
                <w:b/>
                <w:sz w:val="22"/>
                <w:szCs w:val="22"/>
              </w:rPr>
              <w:t> </w:t>
            </w:r>
            <w:r w:rsidRPr="003C5454">
              <w:rPr>
                <w:b/>
                <w:sz w:val="22"/>
                <w:szCs w:val="22"/>
              </w:rPr>
              <w:t> </w:t>
            </w:r>
            <w:r w:rsidRPr="003C5454">
              <w:rPr>
                <w:b/>
                <w:sz w:val="22"/>
                <w:szCs w:val="22"/>
              </w:rPr>
              <w:t> </w:t>
            </w:r>
            <w:r w:rsidRPr="003C5454">
              <w:rPr>
                <w:b/>
                <w:sz w:val="22"/>
                <w:szCs w:val="22"/>
              </w:rPr>
              <w:t> </w:t>
            </w:r>
            <w:r w:rsidRPr="003C5454">
              <w:rPr>
                <w:b/>
                <w:sz w:val="22"/>
                <w:szCs w:val="22"/>
              </w:rPr>
              <w:t> </w:t>
            </w:r>
            <w:r w:rsidR="00817564" w:rsidRPr="003C5454">
              <w:rPr>
                <w:b/>
                <w:sz w:val="22"/>
                <w:szCs w:val="22"/>
              </w:rPr>
              <w:fldChar w:fldCharType="end"/>
            </w:r>
            <w:r>
              <w:t xml:space="preserve">       To: </w:t>
            </w:r>
            <w:r w:rsidR="00817564">
              <w:rPr>
                <w:sz w:val="22"/>
                <w:szCs w:val="22"/>
              </w:rPr>
              <w:fldChar w:fldCharType="begin">
                <w:ffData>
                  <w:name w:val="Text1"/>
                  <w:enabled/>
                  <w:calcOnExit w:val="0"/>
                  <w:textInput/>
                </w:ffData>
              </w:fldChar>
            </w:r>
            <w:r>
              <w:rPr>
                <w:sz w:val="22"/>
                <w:szCs w:val="22"/>
              </w:rPr>
              <w:instrText xml:space="preserve"> FORMTEXT </w:instrText>
            </w:r>
            <w:r w:rsidR="00817564">
              <w:rPr>
                <w:sz w:val="22"/>
                <w:szCs w:val="22"/>
              </w:rPr>
            </w:r>
            <w:r w:rsidR="00817564">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00817564">
              <w:rPr>
                <w:sz w:val="22"/>
                <w:szCs w:val="22"/>
              </w:rPr>
              <w:fldChar w:fldCharType="end"/>
            </w:r>
          </w:p>
        </w:tc>
        <w:tc>
          <w:tcPr>
            <w:tcW w:w="2880" w:type="dxa"/>
            <w:vMerge w:val="restart"/>
            <w:tcBorders>
              <w:top w:val="single" w:sz="8" w:space="0" w:color="000000"/>
              <w:left w:val="single" w:sz="8" w:space="0" w:color="000000"/>
              <w:right w:val="single" w:sz="8" w:space="0" w:color="000000"/>
            </w:tcBorders>
            <w:vAlign w:val="center"/>
          </w:tcPr>
          <w:p w:rsidR="004D4A0B" w:rsidRDefault="004D4A0B" w:rsidP="004D4A0B">
            <w:pPr>
              <w:pStyle w:val="FSPara10"/>
            </w:pPr>
            <w:r>
              <w:t>Salary/Wage</w:t>
            </w:r>
          </w:p>
          <w:p w:rsidR="004D4A0B" w:rsidRDefault="004D4A0B" w:rsidP="004D4A0B">
            <w:pPr>
              <w:pStyle w:val="FSPara10"/>
            </w:pPr>
            <w:r>
              <w:t xml:space="preserve">Start: </w:t>
            </w:r>
            <w:r w:rsidR="00817564">
              <w:rPr>
                <w:sz w:val="22"/>
                <w:szCs w:val="22"/>
              </w:rPr>
              <w:fldChar w:fldCharType="begin">
                <w:ffData>
                  <w:name w:val="Text1"/>
                  <w:enabled/>
                  <w:calcOnExit w:val="0"/>
                  <w:textInput/>
                </w:ffData>
              </w:fldChar>
            </w:r>
            <w:r>
              <w:rPr>
                <w:sz w:val="22"/>
                <w:szCs w:val="22"/>
              </w:rPr>
              <w:instrText xml:space="preserve"> FORMTEXT </w:instrText>
            </w:r>
            <w:r w:rsidR="00817564">
              <w:rPr>
                <w:sz w:val="22"/>
                <w:szCs w:val="22"/>
              </w:rPr>
            </w:r>
            <w:r w:rsidR="00817564">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00817564">
              <w:rPr>
                <w:sz w:val="22"/>
                <w:szCs w:val="22"/>
              </w:rPr>
              <w:fldChar w:fldCharType="end"/>
            </w:r>
            <w:r>
              <w:t xml:space="preserve">       End: </w:t>
            </w:r>
            <w:r w:rsidR="00817564">
              <w:rPr>
                <w:sz w:val="22"/>
                <w:szCs w:val="22"/>
              </w:rPr>
              <w:fldChar w:fldCharType="begin">
                <w:ffData>
                  <w:name w:val="Text1"/>
                  <w:enabled/>
                  <w:calcOnExit w:val="0"/>
                  <w:textInput/>
                </w:ffData>
              </w:fldChar>
            </w:r>
            <w:r>
              <w:rPr>
                <w:sz w:val="22"/>
                <w:szCs w:val="22"/>
              </w:rPr>
              <w:instrText xml:space="preserve"> FORMTEXT </w:instrText>
            </w:r>
            <w:r w:rsidR="00817564">
              <w:rPr>
                <w:sz w:val="22"/>
                <w:szCs w:val="22"/>
              </w:rPr>
            </w:r>
            <w:r w:rsidR="00817564">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00817564">
              <w:rPr>
                <w:sz w:val="22"/>
                <w:szCs w:val="22"/>
              </w:rPr>
              <w:fldChar w:fldCharType="end"/>
            </w:r>
          </w:p>
        </w:tc>
        <w:tc>
          <w:tcPr>
            <w:tcW w:w="4500" w:type="dxa"/>
            <w:tcBorders>
              <w:top w:val="single" w:sz="8" w:space="0" w:color="000000"/>
              <w:left w:val="single" w:sz="8" w:space="0" w:color="000000"/>
              <w:bottom w:val="single" w:sz="8" w:space="0" w:color="000000"/>
              <w:right w:val="single" w:sz="8" w:space="0" w:color="000000"/>
            </w:tcBorders>
            <w:vAlign w:val="center"/>
          </w:tcPr>
          <w:p w:rsidR="004D4A0B" w:rsidRPr="004D5DBA" w:rsidRDefault="004D4A0B" w:rsidP="007367C1">
            <w:pPr>
              <w:pStyle w:val="FSPara10"/>
            </w:pPr>
            <w:r>
              <w:t xml:space="preserve">Location (city, state): </w:t>
            </w:r>
            <w:r w:rsidR="00817564">
              <w:rPr>
                <w:sz w:val="22"/>
                <w:szCs w:val="22"/>
              </w:rPr>
              <w:fldChar w:fldCharType="begin">
                <w:ffData>
                  <w:name w:val="Text1"/>
                  <w:enabled/>
                  <w:calcOnExit w:val="0"/>
                  <w:textInput/>
                </w:ffData>
              </w:fldChar>
            </w:r>
            <w:r>
              <w:rPr>
                <w:sz w:val="22"/>
                <w:szCs w:val="22"/>
              </w:rPr>
              <w:instrText xml:space="preserve"> FORMTEXT </w:instrText>
            </w:r>
            <w:r w:rsidR="00817564">
              <w:rPr>
                <w:sz w:val="22"/>
                <w:szCs w:val="22"/>
              </w:rPr>
            </w:r>
            <w:r w:rsidR="00817564">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00817564">
              <w:rPr>
                <w:sz w:val="22"/>
                <w:szCs w:val="22"/>
              </w:rPr>
              <w:fldChar w:fldCharType="end"/>
            </w:r>
          </w:p>
        </w:tc>
      </w:tr>
      <w:tr w:rsidR="004D4A0B" w:rsidTr="004D4A0B">
        <w:trPr>
          <w:trHeight w:val="403"/>
        </w:trPr>
        <w:tc>
          <w:tcPr>
            <w:tcW w:w="3618" w:type="dxa"/>
            <w:vMerge/>
            <w:tcBorders>
              <w:left w:val="single" w:sz="8" w:space="0" w:color="000000"/>
              <w:bottom w:val="single" w:sz="8" w:space="0" w:color="000000"/>
              <w:right w:val="single" w:sz="8" w:space="0" w:color="000000"/>
            </w:tcBorders>
            <w:vAlign w:val="center"/>
            <w:hideMark/>
          </w:tcPr>
          <w:p w:rsidR="004D4A0B" w:rsidRDefault="004D4A0B" w:rsidP="003C5454">
            <w:pPr>
              <w:pStyle w:val="FSPara10"/>
            </w:pPr>
          </w:p>
        </w:tc>
        <w:tc>
          <w:tcPr>
            <w:tcW w:w="2880" w:type="dxa"/>
            <w:vMerge/>
            <w:tcBorders>
              <w:left w:val="single" w:sz="8" w:space="0" w:color="000000"/>
              <w:bottom w:val="single" w:sz="8" w:space="0" w:color="000000"/>
              <w:right w:val="single" w:sz="8" w:space="0" w:color="000000"/>
            </w:tcBorders>
            <w:vAlign w:val="center"/>
          </w:tcPr>
          <w:p w:rsidR="004D4A0B" w:rsidRDefault="004D4A0B" w:rsidP="003C5454">
            <w:pPr>
              <w:pStyle w:val="FSPara10"/>
            </w:pPr>
          </w:p>
        </w:tc>
        <w:tc>
          <w:tcPr>
            <w:tcW w:w="4500" w:type="dxa"/>
            <w:tcBorders>
              <w:top w:val="single" w:sz="8" w:space="0" w:color="000000"/>
              <w:left w:val="single" w:sz="8" w:space="0" w:color="000000"/>
              <w:bottom w:val="single" w:sz="8" w:space="0" w:color="000000"/>
              <w:right w:val="single" w:sz="8" w:space="0" w:color="000000"/>
            </w:tcBorders>
            <w:vAlign w:val="center"/>
          </w:tcPr>
          <w:p w:rsidR="004D4A0B" w:rsidRDefault="004D4A0B" w:rsidP="007367C1">
            <w:pPr>
              <w:pStyle w:val="FSPara10"/>
            </w:pPr>
            <w:r>
              <w:t xml:space="preserve">Employer </w:t>
            </w:r>
            <w:r w:rsidRPr="004D5DBA">
              <w:t>Telephone (</w:t>
            </w:r>
            <w:r w:rsidR="00817564" w:rsidRPr="004D5DBA">
              <w:fldChar w:fldCharType="begin">
                <w:ffData>
                  <w:name w:val=""/>
                  <w:enabled/>
                  <w:calcOnExit w:val="0"/>
                  <w:textInput>
                    <w:maxLength w:val="3"/>
                  </w:textInput>
                </w:ffData>
              </w:fldChar>
            </w:r>
            <w:r w:rsidRPr="004D5DBA">
              <w:instrText xml:space="preserve"> FORMTEXT </w:instrText>
            </w:r>
            <w:r w:rsidR="00817564" w:rsidRPr="004D5DBA">
              <w:fldChar w:fldCharType="separate"/>
            </w:r>
            <w:r w:rsidRPr="004D5DBA">
              <w:t> </w:t>
            </w:r>
            <w:r w:rsidRPr="004D5DBA">
              <w:t> </w:t>
            </w:r>
            <w:r w:rsidRPr="004D5DBA">
              <w:t> </w:t>
            </w:r>
            <w:r w:rsidR="00817564" w:rsidRPr="004D5DBA">
              <w:fldChar w:fldCharType="end"/>
            </w:r>
            <w:r w:rsidRPr="004D5DBA">
              <w:t xml:space="preserve">) </w:t>
            </w:r>
            <w:r w:rsidR="00817564" w:rsidRPr="004D5DBA">
              <w:fldChar w:fldCharType="begin">
                <w:ffData>
                  <w:name w:val=""/>
                  <w:enabled/>
                  <w:calcOnExit w:val="0"/>
                  <w:textInput>
                    <w:maxLength w:val="3"/>
                  </w:textInput>
                </w:ffData>
              </w:fldChar>
            </w:r>
            <w:r w:rsidRPr="004D5DBA">
              <w:instrText xml:space="preserve"> FORMTEXT </w:instrText>
            </w:r>
            <w:r w:rsidR="00817564" w:rsidRPr="004D5DBA">
              <w:fldChar w:fldCharType="separate"/>
            </w:r>
            <w:r w:rsidRPr="004D5DBA">
              <w:t> </w:t>
            </w:r>
            <w:r w:rsidRPr="004D5DBA">
              <w:t> </w:t>
            </w:r>
            <w:r w:rsidRPr="004D5DBA">
              <w:t> </w:t>
            </w:r>
            <w:r w:rsidR="00817564" w:rsidRPr="004D5DBA">
              <w:fldChar w:fldCharType="end"/>
            </w:r>
            <w:r w:rsidRPr="004D5DBA">
              <w:t>-</w:t>
            </w:r>
            <w:r w:rsidR="00817564" w:rsidRPr="004D5DBA">
              <w:fldChar w:fldCharType="begin">
                <w:ffData>
                  <w:name w:val=""/>
                  <w:enabled/>
                  <w:calcOnExit w:val="0"/>
                  <w:textInput>
                    <w:maxLength w:val="4"/>
                  </w:textInput>
                </w:ffData>
              </w:fldChar>
            </w:r>
            <w:r w:rsidRPr="004D5DBA">
              <w:instrText xml:space="preserve"> FORMTEXT </w:instrText>
            </w:r>
            <w:r w:rsidR="00817564" w:rsidRPr="004D5DBA">
              <w:fldChar w:fldCharType="separate"/>
            </w:r>
            <w:r w:rsidRPr="004D5DBA">
              <w:t> </w:t>
            </w:r>
            <w:r w:rsidRPr="004D5DBA">
              <w:t> </w:t>
            </w:r>
            <w:r w:rsidRPr="004D5DBA">
              <w:t> </w:t>
            </w:r>
            <w:r w:rsidRPr="004D5DBA">
              <w:t> </w:t>
            </w:r>
            <w:r w:rsidR="00817564" w:rsidRPr="004D5DBA">
              <w:fldChar w:fldCharType="end"/>
            </w:r>
          </w:p>
        </w:tc>
      </w:tr>
      <w:tr w:rsidR="004D4A0B" w:rsidTr="004D4A0B">
        <w:trPr>
          <w:trHeight w:val="403"/>
        </w:trPr>
        <w:tc>
          <w:tcPr>
            <w:tcW w:w="10998" w:type="dxa"/>
            <w:gridSpan w:val="3"/>
            <w:tcBorders>
              <w:top w:val="single" w:sz="8" w:space="0" w:color="000000"/>
              <w:left w:val="single" w:sz="8" w:space="0" w:color="000000"/>
              <w:bottom w:val="single" w:sz="8" w:space="0" w:color="000000"/>
              <w:right w:val="single" w:sz="8" w:space="0" w:color="000000"/>
            </w:tcBorders>
            <w:vAlign w:val="center"/>
            <w:hideMark/>
          </w:tcPr>
          <w:p w:rsidR="004D4A0B" w:rsidRDefault="004D4A0B" w:rsidP="007367C1">
            <w:pPr>
              <w:pStyle w:val="FSPara10"/>
            </w:pPr>
            <w:r w:rsidRPr="004D5DBA">
              <w:t xml:space="preserve">Reason for Leaving: </w:t>
            </w:r>
            <w:r w:rsidR="00817564" w:rsidRPr="004D5DBA">
              <w:fldChar w:fldCharType="begin">
                <w:ffData>
                  <w:name w:val="Text1"/>
                  <w:enabled/>
                  <w:calcOnExit w:val="0"/>
                  <w:textInput/>
                </w:ffData>
              </w:fldChar>
            </w:r>
            <w:r w:rsidRPr="004D5DBA">
              <w:instrText xml:space="preserve"> FORMTEXT </w:instrText>
            </w:r>
            <w:r w:rsidR="00817564" w:rsidRPr="004D5DBA">
              <w:fldChar w:fldCharType="separate"/>
            </w:r>
            <w:r w:rsidRPr="004D5DBA">
              <w:t> </w:t>
            </w:r>
            <w:r w:rsidRPr="004D5DBA">
              <w:t> </w:t>
            </w:r>
            <w:r w:rsidRPr="004D5DBA">
              <w:t> </w:t>
            </w:r>
            <w:r w:rsidRPr="004D5DBA">
              <w:t> </w:t>
            </w:r>
            <w:r w:rsidRPr="004D5DBA">
              <w:t> </w:t>
            </w:r>
            <w:r w:rsidR="00817564" w:rsidRPr="004D5DBA">
              <w:fldChar w:fldCharType="end"/>
            </w:r>
          </w:p>
        </w:tc>
      </w:tr>
      <w:tr w:rsidR="004D4A0B" w:rsidTr="004D4A0B">
        <w:trPr>
          <w:trHeight w:val="720"/>
        </w:trPr>
        <w:tc>
          <w:tcPr>
            <w:tcW w:w="10998" w:type="dxa"/>
            <w:gridSpan w:val="3"/>
            <w:tcBorders>
              <w:top w:val="single" w:sz="8" w:space="0" w:color="000000"/>
              <w:left w:val="single" w:sz="8" w:space="0" w:color="000000"/>
              <w:bottom w:val="single" w:sz="18" w:space="0" w:color="000000"/>
              <w:right w:val="single" w:sz="8" w:space="0" w:color="000000"/>
            </w:tcBorders>
            <w:hideMark/>
          </w:tcPr>
          <w:p w:rsidR="004D4A0B" w:rsidRDefault="004D4A0B" w:rsidP="004D4A0B">
            <w:pPr>
              <w:pStyle w:val="FSPara10"/>
            </w:pPr>
            <w:r>
              <w:t xml:space="preserve">Description of Duties: </w:t>
            </w:r>
            <w:r w:rsidR="00817564">
              <w:rPr>
                <w:sz w:val="22"/>
                <w:szCs w:val="22"/>
              </w:rPr>
              <w:fldChar w:fldCharType="begin">
                <w:ffData>
                  <w:name w:val="Text1"/>
                  <w:enabled/>
                  <w:calcOnExit w:val="0"/>
                  <w:textInput/>
                </w:ffData>
              </w:fldChar>
            </w:r>
            <w:r>
              <w:rPr>
                <w:sz w:val="22"/>
                <w:szCs w:val="22"/>
              </w:rPr>
              <w:instrText xml:space="preserve"> FORMTEXT </w:instrText>
            </w:r>
            <w:r w:rsidR="00817564">
              <w:rPr>
                <w:sz w:val="22"/>
                <w:szCs w:val="22"/>
              </w:rPr>
            </w:r>
            <w:r w:rsidR="00817564">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00817564">
              <w:rPr>
                <w:sz w:val="22"/>
                <w:szCs w:val="22"/>
              </w:rPr>
              <w:fldChar w:fldCharType="end"/>
            </w:r>
            <w:r>
              <w:t xml:space="preserve"> </w:t>
            </w:r>
          </w:p>
        </w:tc>
      </w:tr>
      <w:tr w:rsidR="004D4A0B" w:rsidTr="004D4A0B">
        <w:trPr>
          <w:trHeight w:val="403"/>
        </w:trPr>
        <w:tc>
          <w:tcPr>
            <w:tcW w:w="6498" w:type="dxa"/>
            <w:gridSpan w:val="2"/>
            <w:tcBorders>
              <w:top w:val="single" w:sz="18" w:space="0" w:color="000000"/>
              <w:left w:val="single" w:sz="8" w:space="0" w:color="000000"/>
              <w:bottom w:val="single" w:sz="8" w:space="0" w:color="000000"/>
              <w:right w:val="single" w:sz="8" w:space="0" w:color="000000"/>
            </w:tcBorders>
            <w:vAlign w:val="center"/>
            <w:hideMark/>
          </w:tcPr>
          <w:p w:rsidR="004D4A0B" w:rsidRDefault="004D4A0B" w:rsidP="007367C1">
            <w:pPr>
              <w:pStyle w:val="FSPara10"/>
            </w:pPr>
            <w:r>
              <w:t xml:space="preserve">Job Title: </w:t>
            </w:r>
            <w:r w:rsidR="00817564">
              <w:rPr>
                <w:sz w:val="22"/>
                <w:szCs w:val="22"/>
              </w:rPr>
              <w:fldChar w:fldCharType="begin">
                <w:ffData>
                  <w:name w:val="Text1"/>
                  <w:enabled/>
                  <w:calcOnExit w:val="0"/>
                  <w:textInput/>
                </w:ffData>
              </w:fldChar>
            </w:r>
            <w:r>
              <w:rPr>
                <w:sz w:val="22"/>
                <w:szCs w:val="22"/>
              </w:rPr>
              <w:instrText xml:space="preserve"> FORMTEXT </w:instrText>
            </w:r>
            <w:r w:rsidR="00817564">
              <w:rPr>
                <w:sz w:val="22"/>
                <w:szCs w:val="22"/>
              </w:rPr>
            </w:r>
            <w:r w:rsidR="00817564">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00817564">
              <w:rPr>
                <w:sz w:val="22"/>
                <w:szCs w:val="22"/>
              </w:rPr>
              <w:fldChar w:fldCharType="end"/>
            </w:r>
          </w:p>
        </w:tc>
        <w:tc>
          <w:tcPr>
            <w:tcW w:w="4500" w:type="dxa"/>
            <w:tcBorders>
              <w:top w:val="single" w:sz="18" w:space="0" w:color="000000"/>
              <w:left w:val="single" w:sz="8" w:space="0" w:color="000000"/>
              <w:bottom w:val="single" w:sz="8" w:space="0" w:color="000000"/>
              <w:right w:val="single" w:sz="8" w:space="0" w:color="000000"/>
            </w:tcBorders>
            <w:vAlign w:val="center"/>
          </w:tcPr>
          <w:p w:rsidR="004D4A0B" w:rsidRDefault="004D4A0B" w:rsidP="007367C1">
            <w:pPr>
              <w:pStyle w:val="FSPara10"/>
            </w:pPr>
            <w:r>
              <w:t xml:space="preserve">Name of Employer: </w:t>
            </w:r>
            <w:r w:rsidR="00817564">
              <w:rPr>
                <w:sz w:val="22"/>
                <w:szCs w:val="22"/>
              </w:rPr>
              <w:fldChar w:fldCharType="begin">
                <w:ffData>
                  <w:name w:val=""/>
                  <w:enabled/>
                  <w:calcOnExit w:val="0"/>
                  <w:textInput/>
                </w:ffData>
              </w:fldChar>
            </w:r>
            <w:r>
              <w:rPr>
                <w:sz w:val="22"/>
                <w:szCs w:val="22"/>
              </w:rPr>
              <w:instrText xml:space="preserve"> FORMTEXT </w:instrText>
            </w:r>
            <w:r w:rsidR="00817564">
              <w:rPr>
                <w:sz w:val="22"/>
                <w:szCs w:val="22"/>
              </w:rPr>
            </w:r>
            <w:r w:rsidR="00817564">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00817564">
              <w:rPr>
                <w:sz w:val="22"/>
                <w:szCs w:val="22"/>
              </w:rPr>
              <w:fldChar w:fldCharType="end"/>
            </w:r>
          </w:p>
        </w:tc>
      </w:tr>
      <w:tr w:rsidR="004D4A0B" w:rsidTr="004D4A0B">
        <w:trPr>
          <w:trHeight w:val="403"/>
        </w:trPr>
        <w:tc>
          <w:tcPr>
            <w:tcW w:w="3618" w:type="dxa"/>
            <w:vMerge w:val="restart"/>
            <w:tcBorders>
              <w:top w:val="single" w:sz="8" w:space="0" w:color="000000"/>
              <w:left w:val="single" w:sz="8" w:space="0" w:color="000000"/>
              <w:right w:val="single" w:sz="8" w:space="0" w:color="000000"/>
            </w:tcBorders>
            <w:vAlign w:val="center"/>
            <w:hideMark/>
          </w:tcPr>
          <w:p w:rsidR="004D4A0B" w:rsidRDefault="004D4A0B" w:rsidP="004D4A0B">
            <w:pPr>
              <w:pStyle w:val="FSPara10"/>
            </w:pPr>
            <w:r>
              <w:t>Employment Dates (month and year)</w:t>
            </w:r>
          </w:p>
          <w:p w:rsidR="004D4A0B" w:rsidRDefault="004D4A0B" w:rsidP="004D4A0B">
            <w:pPr>
              <w:pStyle w:val="FSPara10"/>
            </w:pPr>
            <w:r>
              <w:t xml:space="preserve">From: </w:t>
            </w:r>
            <w:r w:rsidR="00817564" w:rsidRPr="003C5454">
              <w:rPr>
                <w:b/>
                <w:sz w:val="22"/>
                <w:szCs w:val="22"/>
              </w:rPr>
              <w:fldChar w:fldCharType="begin">
                <w:ffData>
                  <w:name w:val="Text1"/>
                  <w:enabled/>
                  <w:calcOnExit w:val="0"/>
                  <w:textInput/>
                </w:ffData>
              </w:fldChar>
            </w:r>
            <w:r w:rsidRPr="003C5454">
              <w:rPr>
                <w:b/>
                <w:sz w:val="22"/>
                <w:szCs w:val="22"/>
              </w:rPr>
              <w:instrText xml:space="preserve"> FORMTEXT </w:instrText>
            </w:r>
            <w:r w:rsidR="00817564" w:rsidRPr="003C5454">
              <w:rPr>
                <w:b/>
                <w:sz w:val="22"/>
                <w:szCs w:val="22"/>
              </w:rPr>
            </w:r>
            <w:r w:rsidR="00817564" w:rsidRPr="003C5454">
              <w:rPr>
                <w:b/>
                <w:sz w:val="22"/>
                <w:szCs w:val="22"/>
              </w:rPr>
              <w:fldChar w:fldCharType="separate"/>
            </w:r>
            <w:r w:rsidRPr="003C5454">
              <w:rPr>
                <w:b/>
                <w:sz w:val="22"/>
                <w:szCs w:val="22"/>
              </w:rPr>
              <w:t> </w:t>
            </w:r>
            <w:r w:rsidRPr="003C5454">
              <w:rPr>
                <w:b/>
                <w:sz w:val="22"/>
                <w:szCs w:val="22"/>
              </w:rPr>
              <w:t> </w:t>
            </w:r>
            <w:r w:rsidRPr="003C5454">
              <w:rPr>
                <w:b/>
                <w:sz w:val="22"/>
                <w:szCs w:val="22"/>
              </w:rPr>
              <w:t> </w:t>
            </w:r>
            <w:r w:rsidRPr="003C5454">
              <w:rPr>
                <w:b/>
                <w:sz w:val="22"/>
                <w:szCs w:val="22"/>
              </w:rPr>
              <w:t> </w:t>
            </w:r>
            <w:r w:rsidRPr="003C5454">
              <w:rPr>
                <w:b/>
                <w:sz w:val="22"/>
                <w:szCs w:val="22"/>
              </w:rPr>
              <w:t> </w:t>
            </w:r>
            <w:r w:rsidR="00817564" w:rsidRPr="003C5454">
              <w:rPr>
                <w:b/>
                <w:sz w:val="22"/>
                <w:szCs w:val="22"/>
              </w:rPr>
              <w:fldChar w:fldCharType="end"/>
            </w:r>
            <w:r>
              <w:t xml:space="preserve">       To: </w:t>
            </w:r>
            <w:r w:rsidR="00817564">
              <w:rPr>
                <w:sz w:val="22"/>
                <w:szCs w:val="22"/>
              </w:rPr>
              <w:fldChar w:fldCharType="begin">
                <w:ffData>
                  <w:name w:val="Text1"/>
                  <w:enabled/>
                  <w:calcOnExit w:val="0"/>
                  <w:textInput/>
                </w:ffData>
              </w:fldChar>
            </w:r>
            <w:r>
              <w:rPr>
                <w:sz w:val="22"/>
                <w:szCs w:val="22"/>
              </w:rPr>
              <w:instrText xml:space="preserve"> FORMTEXT </w:instrText>
            </w:r>
            <w:r w:rsidR="00817564">
              <w:rPr>
                <w:sz w:val="22"/>
                <w:szCs w:val="22"/>
              </w:rPr>
            </w:r>
            <w:r w:rsidR="00817564">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00817564">
              <w:rPr>
                <w:sz w:val="22"/>
                <w:szCs w:val="22"/>
              </w:rPr>
              <w:fldChar w:fldCharType="end"/>
            </w:r>
          </w:p>
        </w:tc>
        <w:tc>
          <w:tcPr>
            <w:tcW w:w="2880" w:type="dxa"/>
            <w:vMerge w:val="restart"/>
            <w:tcBorders>
              <w:top w:val="single" w:sz="8" w:space="0" w:color="000000"/>
              <w:left w:val="single" w:sz="8" w:space="0" w:color="000000"/>
              <w:right w:val="single" w:sz="8" w:space="0" w:color="000000"/>
            </w:tcBorders>
            <w:vAlign w:val="center"/>
          </w:tcPr>
          <w:p w:rsidR="004D4A0B" w:rsidRDefault="004D4A0B" w:rsidP="004D4A0B">
            <w:pPr>
              <w:pStyle w:val="FSPara10"/>
            </w:pPr>
            <w:r>
              <w:t>Salary/Wage</w:t>
            </w:r>
          </w:p>
          <w:p w:rsidR="004D4A0B" w:rsidRDefault="004D4A0B" w:rsidP="004D4A0B">
            <w:pPr>
              <w:pStyle w:val="FSPara10"/>
            </w:pPr>
            <w:r>
              <w:t xml:space="preserve">Start: </w:t>
            </w:r>
            <w:r w:rsidR="00817564">
              <w:rPr>
                <w:sz w:val="22"/>
                <w:szCs w:val="22"/>
              </w:rPr>
              <w:fldChar w:fldCharType="begin">
                <w:ffData>
                  <w:name w:val="Text1"/>
                  <w:enabled/>
                  <w:calcOnExit w:val="0"/>
                  <w:textInput/>
                </w:ffData>
              </w:fldChar>
            </w:r>
            <w:r>
              <w:rPr>
                <w:sz w:val="22"/>
                <w:szCs w:val="22"/>
              </w:rPr>
              <w:instrText xml:space="preserve"> FORMTEXT </w:instrText>
            </w:r>
            <w:r w:rsidR="00817564">
              <w:rPr>
                <w:sz w:val="22"/>
                <w:szCs w:val="22"/>
              </w:rPr>
            </w:r>
            <w:r w:rsidR="00817564">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00817564">
              <w:rPr>
                <w:sz w:val="22"/>
                <w:szCs w:val="22"/>
              </w:rPr>
              <w:fldChar w:fldCharType="end"/>
            </w:r>
            <w:r>
              <w:t xml:space="preserve">       End: </w:t>
            </w:r>
            <w:r w:rsidR="00817564">
              <w:rPr>
                <w:sz w:val="22"/>
                <w:szCs w:val="22"/>
              </w:rPr>
              <w:fldChar w:fldCharType="begin">
                <w:ffData>
                  <w:name w:val="Text1"/>
                  <w:enabled/>
                  <w:calcOnExit w:val="0"/>
                  <w:textInput/>
                </w:ffData>
              </w:fldChar>
            </w:r>
            <w:r>
              <w:rPr>
                <w:sz w:val="22"/>
                <w:szCs w:val="22"/>
              </w:rPr>
              <w:instrText xml:space="preserve"> FORMTEXT </w:instrText>
            </w:r>
            <w:r w:rsidR="00817564">
              <w:rPr>
                <w:sz w:val="22"/>
                <w:szCs w:val="22"/>
              </w:rPr>
            </w:r>
            <w:r w:rsidR="00817564">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00817564">
              <w:rPr>
                <w:sz w:val="22"/>
                <w:szCs w:val="22"/>
              </w:rPr>
              <w:fldChar w:fldCharType="end"/>
            </w:r>
          </w:p>
        </w:tc>
        <w:tc>
          <w:tcPr>
            <w:tcW w:w="4500" w:type="dxa"/>
            <w:tcBorders>
              <w:top w:val="single" w:sz="8" w:space="0" w:color="000000"/>
              <w:left w:val="single" w:sz="8" w:space="0" w:color="000000"/>
              <w:right w:val="single" w:sz="8" w:space="0" w:color="000000"/>
            </w:tcBorders>
            <w:vAlign w:val="center"/>
          </w:tcPr>
          <w:p w:rsidR="004D4A0B" w:rsidRPr="004D5DBA" w:rsidRDefault="004D4A0B" w:rsidP="007367C1">
            <w:pPr>
              <w:pStyle w:val="FSPara10"/>
            </w:pPr>
            <w:r>
              <w:t xml:space="preserve">Location (city, state): </w:t>
            </w:r>
            <w:r w:rsidR="00817564">
              <w:rPr>
                <w:sz w:val="22"/>
                <w:szCs w:val="22"/>
              </w:rPr>
              <w:fldChar w:fldCharType="begin">
                <w:ffData>
                  <w:name w:val="Text1"/>
                  <w:enabled/>
                  <w:calcOnExit w:val="0"/>
                  <w:textInput/>
                </w:ffData>
              </w:fldChar>
            </w:r>
            <w:r>
              <w:rPr>
                <w:sz w:val="22"/>
                <w:szCs w:val="22"/>
              </w:rPr>
              <w:instrText xml:space="preserve"> FORMTEXT </w:instrText>
            </w:r>
            <w:r w:rsidR="00817564">
              <w:rPr>
                <w:sz w:val="22"/>
                <w:szCs w:val="22"/>
              </w:rPr>
            </w:r>
            <w:r w:rsidR="00817564">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00817564">
              <w:rPr>
                <w:sz w:val="22"/>
                <w:szCs w:val="22"/>
              </w:rPr>
              <w:fldChar w:fldCharType="end"/>
            </w:r>
          </w:p>
        </w:tc>
      </w:tr>
      <w:tr w:rsidR="004D4A0B" w:rsidTr="004D4A0B">
        <w:trPr>
          <w:trHeight w:val="403"/>
        </w:trPr>
        <w:tc>
          <w:tcPr>
            <w:tcW w:w="3618" w:type="dxa"/>
            <w:vMerge/>
            <w:tcBorders>
              <w:left w:val="single" w:sz="8" w:space="0" w:color="000000"/>
              <w:right w:val="single" w:sz="8" w:space="0" w:color="000000"/>
            </w:tcBorders>
            <w:vAlign w:val="center"/>
            <w:hideMark/>
          </w:tcPr>
          <w:p w:rsidR="004D4A0B" w:rsidRDefault="004D4A0B" w:rsidP="003C5454">
            <w:pPr>
              <w:pStyle w:val="FSPara10"/>
            </w:pPr>
          </w:p>
        </w:tc>
        <w:tc>
          <w:tcPr>
            <w:tcW w:w="2880" w:type="dxa"/>
            <w:vMerge/>
            <w:tcBorders>
              <w:left w:val="single" w:sz="8" w:space="0" w:color="000000"/>
              <w:right w:val="single" w:sz="8" w:space="0" w:color="000000"/>
            </w:tcBorders>
            <w:vAlign w:val="center"/>
          </w:tcPr>
          <w:p w:rsidR="004D4A0B" w:rsidRDefault="004D4A0B" w:rsidP="003C5454">
            <w:pPr>
              <w:pStyle w:val="FSPara10"/>
            </w:pPr>
          </w:p>
        </w:tc>
        <w:tc>
          <w:tcPr>
            <w:tcW w:w="4500" w:type="dxa"/>
            <w:tcBorders>
              <w:top w:val="single" w:sz="8" w:space="0" w:color="000000"/>
              <w:left w:val="single" w:sz="8" w:space="0" w:color="000000"/>
              <w:right w:val="single" w:sz="8" w:space="0" w:color="000000"/>
            </w:tcBorders>
            <w:vAlign w:val="center"/>
          </w:tcPr>
          <w:p w:rsidR="004D4A0B" w:rsidRDefault="004D4A0B" w:rsidP="007367C1">
            <w:pPr>
              <w:pStyle w:val="FSPara10"/>
            </w:pPr>
            <w:r>
              <w:t xml:space="preserve">Employer </w:t>
            </w:r>
            <w:r w:rsidRPr="004D5DBA">
              <w:t>Telephone (</w:t>
            </w:r>
            <w:r w:rsidR="00817564" w:rsidRPr="004D5DBA">
              <w:fldChar w:fldCharType="begin">
                <w:ffData>
                  <w:name w:val=""/>
                  <w:enabled/>
                  <w:calcOnExit w:val="0"/>
                  <w:textInput>
                    <w:maxLength w:val="3"/>
                  </w:textInput>
                </w:ffData>
              </w:fldChar>
            </w:r>
            <w:r w:rsidRPr="004D5DBA">
              <w:instrText xml:space="preserve"> FORMTEXT </w:instrText>
            </w:r>
            <w:r w:rsidR="00817564" w:rsidRPr="004D5DBA">
              <w:fldChar w:fldCharType="separate"/>
            </w:r>
            <w:r w:rsidRPr="004D5DBA">
              <w:t> </w:t>
            </w:r>
            <w:r w:rsidRPr="004D5DBA">
              <w:t> </w:t>
            </w:r>
            <w:r w:rsidRPr="004D5DBA">
              <w:t> </w:t>
            </w:r>
            <w:r w:rsidR="00817564" w:rsidRPr="004D5DBA">
              <w:fldChar w:fldCharType="end"/>
            </w:r>
            <w:r w:rsidRPr="004D5DBA">
              <w:t xml:space="preserve">) </w:t>
            </w:r>
            <w:r w:rsidR="00817564" w:rsidRPr="004D5DBA">
              <w:fldChar w:fldCharType="begin">
                <w:ffData>
                  <w:name w:val=""/>
                  <w:enabled/>
                  <w:calcOnExit w:val="0"/>
                  <w:textInput>
                    <w:maxLength w:val="3"/>
                  </w:textInput>
                </w:ffData>
              </w:fldChar>
            </w:r>
            <w:r w:rsidRPr="004D5DBA">
              <w:instrText xml:space="preserve"> FORMTEXT </w:instrText>
            </w:r>
            <w:r w:rsidR="00817564" w:rsidRPr="004D5DBA">
              <w:fldChar w:fldCharType="separate"/>
            </w:r>
            <w:r w:rsidRPr="004D5DBA">
              <w:t> </w:t>
            </w:r>
            <w:r w:rsidRPr="004D5DBA">
              <w:t> </w:t>
            </w:r>
            <w:r w:rsidRPr="004D5DBA">
              <w:t> </w:t>
            </w:r>
            <w:r w:rsidR="00817564" w:rsidRPr="004D5DBA">
              <w:fldChar w:fldCharType="end"/>
            </w:r>
            <w:r w:rsidRPr="004D5DBA">
              <w:t>-</w:t>
            </w:r>
            <w:r w:rsidR="00817564" w:rsidRPr="004D5DBA">
              <w:fldChar w:fldCharType="begin">
                <w:ffData>
                  <w:name w:val=""/>
                  <w:enabled/>
                  <w:calcOnExit w:val="0"/>
                  <w:textInput>
                    <w:maxLength w:val="4"/>
                  </w:textInput>
                </w:ffData>
              </w:fldChar>
            </w:r>
            <w:r w:rsidRPr="004D5DBA">
              <w:instrText xml:space="preserve"> FORMTEXT </w:instrText>
            </w:r>
            <w:r w:rsidR="00817564" w:rsidRPr="004D5DBA">
              <w:fldChar w:fldCharType="separate"/>
            </w:r>
            <w:r w:rsidRPr="004D5DBA">
              <w:t> </w:t>
            </w:r>
            <w:r w:rsidRPr="004D5DBA">
              <w:t> </w:t>
            </w:r>
            <w:r w:rsidRPr="004D5DBA">
              <w:t> </w:t>
            </w:r>
            <w:r w:rsidRPr="004D5DBA">
              <w:t> </w:t>
            </w:r>
            <w:r w:rsidR="00817564" w:rsidRPr="004D5DBA">
              <w:fldChar w:fldCharType="end"/>
            </w:r>
          </w:p>
        </w:tc>
      </w:tr>
      <w:tr w:rsidR="004D4A0B" w:rsidTr="004D4A0B">
        <w:trPr>
          <w:trHeight w:val="403"/>
        </w:trPr>
        <w:tc>
          <w:tcPr>
            <w:tcW w:w="10998" w:type="dxa"/>
            <w:gridSpan w:val="3"/>
            <w:tcBorders>
              <w:top w:val="single" w:sz="8" w:space="0" w:color="000000"/>
              <w:left w:val="single" w:sz="8" w:space="0" w:color="000000"/>
              <w:bottom w:val="single" w:sz="8" w:space="0" w:color="000000"/>
              <w:right w:val="single" w:sz="8" w:space="0" w:color="000000"/>
            </w:tcBorders>
            <w:vAlign w:val="center"/>
            <w:hideMark/>
          </w:tcPr>
          <w:p w:rsidR="004D4A0B" w:rsidRDefault="004D4A0B" w:rsidP="007367C1">
            <w:pPr>
              <w:pStyle w:val="FSPara10"/>
            </w:pPr>
            <w:r w:rsidRPr="004D5DBA">
              <w:t xml:space="preserve">Reason for Leaving: </w:t>
            </w:r>
            <w:r w:rsidR="00817564" w:rsidRPr="004D5DBA">
              <w:fldChar w:fldCharType="begin">
                <w:ffData>
                  <w:name w:val="Text1"/>
                  <w:enabled/>
                  <w:calcOnExit w:val="0"/>
                  <w:textInput/>
                </w:ffData>
              </w:fldChar>
            </w:r>
            <w:r w:rsidRPr="004D5DBA">
              <w:instrText xml:space="preserve"> FORMTEXT </w:instrText>
            </w:r>
            <w:r w:rsidR="00817564" w:rsidRPr="004D5DBA">
              <w:fldChar w:fldCharType="separate"/>
            </w:r>
            <w:r w:rsidRPr="004D5DBA">
              <w:t> </w:t>
            </w:r>
            <w:r w:rsidRPr="004D5DBA">
              <w:t> </w:t>
            </w:r>
            <w:r w:rsidRPr="004D5DBA">
              <w:t> </w:t>
            </w:r>
            <w:r w:rsidRPr="004D5DBA">
              <w:t> </w:t>
            </w:r>
            <w:r w:rsidRPr="004D5DBA">
              <w:t> </w:t>
            </w:r>
            <w:r w:rsidR="00817564" w:rsidRPr="004D5DBA">
              <w:fldChar w:fldCharType="end"/>
            </w:r>
          </w:p>
        </w:tc>
      </w:tr>
      <w:tr w:rsidR="004D4A0B" w:rsidTr="004D4A0B">
        <w:trPr>
          <w:trHeight w:val="720"/>
        </w:trPr>
        <w:tc>
          <w:tcPr>
            <w:tcW w:w="10998" w:type="dxa"/>
            <w:gridSpan w:val="3"/>
            <w:tcBorders>
              <w:top w:val="single" w:sz="8" w:space="0" w:color="000000"/>
              <w:left w:val="single" w:sz="8" w:space="0" w:color="000000"/>
              <w:bottom w:val="single" w:sz="18" w:space="0" w:color="000000"/>
              <w:right w:val="single" w:sz="8" w:space="0" w:color="000000"/>
            </w:tcBorders>
            <w:hideMark/>
          </w:tcPr>
          <w:p w:rsidR="004D4A0B" w:rsidRDefault="004D4A0B" w:rsidP="004D4A0B">
            <w:pPr>
              <w:pStyle w:val="FSPara10"/>
            </w:pPr>
            <w:r>
              <w:t xml:space="preserve">Description of Duties: </w:t>
            </w:r>
            <w:r w:rsidR="00817564">
              <w:rPr>
                <w:sz w:val="22"/>
                <w:szCs w:val="22"/>
              </w:rPr>
              <w:fldChar w:fldCharType="begin">
                <w:ffData>
                  <w:name w:val="Text1"/>
                  <w:enabled/>
                  <w:calcOnExit w:val="0"/>
                  <w:textInput/>
                </w:ffData>
              </w:fldChar>
            </w:r>
            <w:r>
              <w:rPr>
                <w:sz w:val="22"/>
                <w:szCs w:val="22"/>
              </w:rPr>
              <w:instrText xml:space="preserve"> FORMTEXT </w:instrText>
            </w:r>
            <w:r w:rsidR="00817564">
              <w:rPr>
                <w:sz w:val="22"/>
                <w:szCs w:val="22"/>
              </w:rPr>
            </w:r>
            <w:r w:rsidR="00817564">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00817564">
              <w:rPr>
                <w:sz w:val="22"/>
                <w:szCs w:val="22"/>
              </w:rPr>
              <w:fldChar w:fldCharType="end"/>
            </w:r>
            <w:r>
              <w:t xml:space="preserve"> </w:t>
            </w:r>
          </w:p>
        </w:tc>
      </w:tr>
    </w:tbl>
    <w:p w:rsidR="00377093" w:rsidRPr="005B38C0" w:rsidRDefault="00377093" w:rsidP="00377093">
      <w:pPr>
        <w:pStyle w:val="FSPara12BoldCen"/>
      </w:pPr>
      <w:r w:rsidRPr="005B38C0">
        <w:t xml:space="preserve">Please Read Carefully Before Signing This Form </w:t>
      </w:r>
    </w:p>
    <w:p w:rsidR="00377093" w:rsidRPr="005B38C0" w:rsidRDefault="00377093" w:rsidP="0063323A">
      <w:pPr>
        <w:pStyle w:val="FSPara10Num"/>
        <w:numPr>
          <w:ilvl w:val="0"/>
          <w:numId w:val="32"/>
        </w:numPr>
        <w:tabs>
          <w:tab w:val="clear" w:pos="360"/>
          <w:tab w:val="num" w:pos="72"/>
        </w:tabs>
        <w:ind w:left="72"/>
      </w:pPr>
      <w:r w:rsidRPr="005B38C0">
        <w:t>All information contained in this application is true and correct to the best of my knowledge and belief. I understand that misrepresentations or omissions of any kind may result in denial of employment or be cause for subsequent dismissal if I am hired.</w:t>
      </w:r>
    </w:p>
    <w:p w:rsidR="00377093" w:rsidRPr="005B38C0" w:rsidRDefault="00377093" w:rsidP="0063323A">
      <w:pPr>
        <w:pStyle w:val="FSPara10Num"/>
        <w:numPr>
          <w:ilvl w:val="0"/>
          <w:numId w:val="1"/>
        </w:numPr>
        <w:tabs>
          <w:tab w:val="clear" w:pos="360"/>
          <w:tab w:val="num" w:pos="72"/>
        </w:tabs>
        <w:ind w:left="72"/>
      </w:pPr>
      <w:r w:rsidRPr="005B38C0">
        <w:t>I authorize the company to investigate my responses on this application and contact any or all of my former employers or any individuals familiar with my employment background for the purpose of verifying any information I have provided and/or for the purpose of obtaining any information about my employment. I voluntarily and knowingly fully release and hold harmless any person or organization that provides information pertaining to me or my employment.</w:t>
      </w:r>
    </w:p>
    <w:p w:rsidR="00377093" w:rsidRPr="005B38C0" w:rsidRDefault="00377093" w:rsidP="0063323A">
      <w:pPr>
        <w:pStyle w:val="FSPara10Num"/>
        <w:numPr>
          <w:ilvl w:val="0"/>
          <w:numId w:val="1"/>
        </w:numPr>
        <w:tabs>
          <w:tab w:val="clear" w:pos="360"/>
          <w:tab w:val="num" w:pos="72"/>
        </w:tabs>
        <w:ind w:left="72"/>
      </w:pPr>
      <w:r w:rsidRPr="005B38C0">
        <w:t>I understand that upon receiving a job offer, a physical examination and drug screening may be required.</w:t>
      </w:r>
      <w:r>
        <w:t xml:space="preserve"> </w:t>
      </w:r>
      <w:r w:rsidRPr="005B38C0">
        <w:t>(Note:  If this is a job requirement, you will be notified.)</w:t>
      </w:r>
    </w:p>
    <w:p w:rsidR="00377093" w:rsidRPr="005B38C0" w:rsidRDefault="00377093" w:rsidP="0063323A">
      <w:pPr>
        <w:pStyle w:val="FSPara10Num"/>
        <w:numPr>
          <w:ilvl w:val="0"/>
          <w:numId w:val="1"/>
        </w:numPr>
        <w:tabs>
          <w:tab w:val="clear" w:pos="360"/>
          <w:tab w:val="num" w:pos="72"/>
        </w:tabs>
        <w:ind w:left="72"/>
      </w:pPr>
      <w:r w:rsidRPr="005B38C0">
        <w:t>Regardless of whether or not I become employed by the company, I recognize this application is not and should not be considered a contract of employment. I understand that employment at the company is on an at-will basis and that my employment may be terminated with or without cause, and without notice, at any time, at my option or the company’s, unless specifically provided otherwise in a written employment contract. I further understand that no company employee or representative has the authority to enter into a contract regarding duration or terms and conditions of employment other than an officer or official of the company, and then only by means of a signed, written document.</w:t>
      </w:r>
    </w:p>
    <w:p w:rsidR="00377093" w:rsidRDefault="00377093" w:rsidP="00377093">
      <w:pPr>
        <w:pStyle w:val="Default"/>
        <w:rPr>
          <w:rFonts w:ascii="UFZYNK+ZapfHumanist601BT-Roman" w:hAnsi="UFZYNK+ZapfHumanist601BT-Roman" w:cs="UFZYNK+ZapfHumanist601BT-Roman"/>
          <w:color w:val="auto"/>
          <w:sz w:val="16"/>
          <w:szCs w:val="16"/>
        </w:rPr>
      </w:pPr>
    </w:p>
    <w:p w:rsidR="00377093" w:rsidRDefault="00377093" w:rsidP="00377093">
      <w:pPr>
        <w:pStyle w:val="Default"/>
        <w:rPr>
          <w:rFonts w:ascii="UFZYNK+ZapfHumanist601BT-Roman" w:hAnsi="UFZYNK+ZapfHumanist601BT-Roman" w:cs="UFZYNK+ZapfHumanist601BT-Roman"/>
          <w:color w:val="auto"/>
          <w:sz w:val="16"/>
          <w:szCs w:val="16"/>
        </w:rPr>
      </w:pPr>
    </w:p>
    <w:p w:rsidR="000F6647" w:rsidRDefault="000F6647" w:rsidP="00377093">
      <w:pPr>
        <w:pStyle w:val="FSPara10"/>
      </w:pPr>
    </w:p>
    <w:p w:rsidR="00377093" w:rsidRPr="00050486" w:rsidRDefault="00377093" w:rsidP="00377093">
      <w:pPr>
        <w:pStyle w:val="FSPara10"/>
      </w:pPr>
      <w:r w:rsidRPr="00050486">
        <w:t xml:space="preserve">Signed by </w:t>
      </w:r>
      <w:r w:rsidRPr="00050486">
        <w:rPr>
          <w:u w:val="single"/>
        </w:rPr>
        <w:tab/>
      </w:r>
      <w:r w:rsidRPr="00050486">
        <w:rPr>
          <w:u w:val="single"/>
        </w:rPr>
        <w:tab/>
      </w:r>
      <w:r w:rsidRPr="00050486">
        <w:rPr>
          <w:u w:val="single"/>
        </w:rPr>
        <w:tab/>
      </w:r>
      <w:r w:rsidRPr="00050486">
        <w:rPr>
          <w:u w:val="single"/>
        </w:rPr>
        <w:tab/>
      </w:r>
      <w:r w:rsidRPr="00050486">
        <w:rPr>
          <w:u w:val="single"/>
        </w:rPr>
        <w:tab/>
      </w:r>
      <w:r w:rsidRPr="00050486">
        <w:rPr>
          <w:u w:val="single"/>
        </w:rPr>
        <w:tab/>
      </w:r>
      <w:r w:rsidRPr="00050486">
        <w:rPr>
          <w:u w:val="single"/>
        </w:rPr>
        <w:tab/>
      </w:r>
      <w:r w:rsidRPr="00050486">
        <w:rPr>
          <w:u w:val="single"/>
        </w:rPr>
        <w:tab/>
      </w:r>
      <w:r w:rsidRPr="00050486">
        <w:t xml:space="preserve">  </w:t>
      </w:r>
      <w:r w:rsidR="0063323A">
        <w:t xml:space="preserve">      Date </w:t>
      </w:r>
      <w:r w:rsidRPr="00050486">
        <w:rPr>
          <w:u w:val="single"/>
        </w:rPr>
        <w:tab/>
      </w:r>
      <w:r w:rsidRPr="00050486">
        <w:rPr>
          <w:u w:val="single"/>
        </w:rPr>
        <w:tab/>
      </w:r>
      <w:r w:rsidRPr="00050486">
        <w:rPr>
          <w:u w:val="single"/>
        </w:rPr>
        <w:tab/>
      </w:r>
    </w:p>
    <w:sectPr w:rsidR="00377093" w:rsidRPr="00050486" w:rsidSect="006B4F5F">
      <w:headerReference w:type="even" r:id="rId7"/>
      <w:headerReference w:type="default" r:id="rId8"/>
      <w:footerReference w:type="default" r:id="rId9"/>
      <w:headerReference w:type="first" r:id="rId10"/>
      <w:footerReference w:type="first" r:id="rId11"/>
      <w:type w:val="continuous"/>
      <w:pgSz w:w="12240" w:h="15840" w:code="1"/>
      <w:pgMar w:top="720" w:right="720" w:bottom="720" w:left="720" w:header="0" w:footer="288" w:gutter="0"/>
      <w:cols w:sep="1" w:space="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1C0" w:rsidRDefault="002341C0">
      <w:r>
        <w:separator/>
      </w:r>
    </w:p>
  </w:endnote>
  <w:endnote w:type="continuationSeparator" w:id="0">
    <w:p w:rsidR="002341C0" w:rsidRDefault="002341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FQZVU+ZapfHumanist601BT-Bold">
    <w:altName w:val="Zapf Humanist"/>
    <w:panose1 w:val="00000000000000000000"/>
    <w:charset w:val="00"/>
    <w:family w:val="swiss"/>
    <w:notTrueType/>
    <w:pitch w:val="default"/>
    <w:sig w:usb0="00000003" w:usb1="00000000" w:usb2="00000000" w:usb3="00000000" w:csb0="00000001" w:csb1="00000000"/>
  </w:font>
  <w:font w:name="UFZYNK+ZapfHumanist601BT-Roman">
    <w:altName w:val="Zapf Humanis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F5F" w:rsidRDefault="006B4F5F" w:rsidP="00E26131">
    <w:pPr>
      <w:pStyle w:val="footerPage"/>
      <w:tabs>
        <w:tab w:val="clear" w:pos="4800"/>
        <w:tab w:val="clear" w:pos="9840"/>
        <w:tab w:val="center" w:pos="5040"/>
        <w:tab w:val="right" w:pos="10260"/>
      </w:tabs>
    </w:pPr>
    <w:r>
      <w:tab/>
      <w:t xml:space="preserve">Page </w:t>
    </w:r>
    <w:fldSimple w:instr=" PAGE ">
      <w:r w:rsidR="000F4C8A">
        <w:rPr>
          <w:noProof/>
        </w:rPr>
        <w:t>2</w:t>
      </w:r>
    </w:fldSimple>
    <w:r>
      <w:t xml:space="preserve"> of </w:t>
    </w:r>
    <w:fldSimple w:instr=" NUMPAGES ">
      <w:r w:rsidR="000F4C8A">
        <w:rPr>
          <w:noProof/>
        </w:rPr>
        <w:t>2</w:t>
      </w:r>
    </w:fldSimple>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F5F" w:rsidRDefault="006B4F5F" w:rsidP="003F4DDF">
    <w:pPr>
      <w:pStyle w:val="disclaimer"/>
    </w:pPr>
  </w:p>
  <w:p w:rsidR="006B4F5F" w:rsidRDefault="006B4F5F" w:rsidP="00E26131">
    <w:pPr>
      <w:pStyle w:val="footerPage"/>
      <w:tabs>
        <w:tab w:val="clear" w:pos="4800"/>
        <w:tab w:val="clear" w:pos="9840"/>
        <w:tab w:val="center" w:pos="5040"/>
        <w:tab w:val="right" w:pos="10260"/>
      </w:tabs>
    </w:pPr>
    <w:r>
      <w:tab/>
      <w:t xml:space="preserve">Page </w:t>
    </w:r>
    <w:fldSimple w:instr=" PAGE ">
      <w:r>
        <w:rPr>
          <w:noProof/>
        </w:rPr>
        <w:t>1</w:t>
      </w:r>
    </w:fldSimple>
    <w:r>
      <w:t xml:space="preserve"> of </w:t>
    </w:r>
    <w:fldSimple w:instr=" NUMPAGES ">
      <w:r w:rsidR="000F4C8A">
        <w:rPr>
          <w:noProof/>
        </w:rPr>
        <w:t>2</w:t>
      </w:r>
    </w:fldSimple>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1C0" w:rsidRDefault="002341C0">
      <w:r>
        <w:separator/>
      </w:r>
    </w:p>
  </w:footnote>
  <w:footnote w:type="continuationSeparator" w:id="0">
    <w:p w:rsidR="002341C0" w:rsidRDefault="002341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F5F" w:rsidRDefault="0081756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3" type="#_x0000_t75" style="position:absolute;margin-left:0;margin-top:0;width:88.2pt;height:612.35pt;z-index:-251658752;mso-position-horizontal:center;mso-position-horizontal-relative:margin;mso-position-vertical:center;mso-position-vertical-relative:margin" o:allowincell="f">
          <v:imagedata r:id="rId1" o:title="watermark"/>
          <w10:wrap side="right" anchorx="margin" anchory="margin"/>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BF"/>
    </w:tblPr>
    <w:tblGrid>
      <w:gridCol w:w="3275"/>
      <w:gridCol w:w="7723"/>
    </w:tblGrid>
    <w:tr w:rsidR="006B4F5F" w:rsidTr="0063323A">
      <w:trPr>
        <w:cantSplit/>
        <w:trHeight w:hRule="exact" w:val="960"/>
      </w:trPr>
      <w:tc>
        <w:tcPr>
          <w:tcW w:w="3275" w:type="dxa"/>
          <w:vAlign w:val="bottom"/>
        </w:tcPr>
        <w:p w:rsidR="006B4F5F" w:rsidRDefault="006B4F5F" w:rsidP="00C7692E">
          <w:pPr>
            <w:tabs>
              <w:tab w:val="left" w:pos="1710"/>
            </w:tabs>
          </w:pPr>
          <w:r>
            <w:rPr>
              <w:noProof/>
            </w:rPr>
            <w:drawing>
              <wp:inline distT="0" distB="0" distL="0" distR="0">
                <wp:extent cx="1097280" cy="384464"/>
                <wp:effectExtent l="0" t="0" r="7620" b="0"/>
                <wp:docPr id="4" name="Picture 3" descr="NorstarLogo_500x1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starLogo_500x179.png"/>
                        <pic:cNvPicPr/>
                      </pic:nvPicPr>
                      <pic:blipFill>
                        <a:blip r:embed="rId1"/>
                        <a:stretch>
                          <a:fillRect/>
                        </a:stretch>
                      </pic:blipFill>
                      <pic:spPr>
                        <a:xfrm>
                          <a:off x="0" y="0"/>
                          <a:ext cx="1097280" cy="384464"/>
                        </a:xfrm>
                        <a:prstGeom prst="rect">
                          <a:avLst/>
                        </a:prstGeom>
                      </pic:spPr>
                    </pic:pic>
                  </a:graphicData>
                </a:graphic>
              </wp:inline>
            </w:drawing>
          </w:r>
        </w:p>
      </w:tc>
      <w:tc>
        <w:tcPr>
          <w:tcW w:w="7723" w:type="dxa"/>
          <w:vAlign w:val="bottom"/>
        </w:tcPr>
        <w:p w:rsidR="006B4F5F" w:rsidRDefault="006B4F5F" w:rsidP="00923EAA">
          <w:pPr>
            <w:pStyle w:val="HeadDocTypePage2"/>
          </w:pPr>
          <w:r>
            <w:t>Application for Employment</w:t>
          </w:r>
        </w:p>
        <w:p w:rsidR="0063323A" w:rsidRPr="0063323A" w:rsidRDefault="0063323A" w:rsidP="00923EAA">
          <w:pPr>
            <w:pStyle w:val="HeadDocTypePage2"/>
            <w:rPr>
              <w:sz w:val="12"/>
            </w:rPr>
          </w:pPr>
        </w:p>
        <w:p w:rsidR="0063323A" w:rsidRPr="0063323A" w:rsidRDefault="0063323A" w:rsidP="00923EAA">
          <w:pPr>
            <w:pStyle w:val="HeadDocTypePage2"/>
            <w:rPr>
              <w:i/>
            </w:rPr>
          </w:pPr>
          <w:r w:rsidRPr="0063323A">
            <w:rPr>
              <w:i/>
              <w:sz w:val="20"/>
            </w:rPr>
            <w:t>Norstar Aluminum Molds, Inc. is an Equal Opportunity Employer.</w:t>
          </w:r>
        </w:p>
      </w:tc>
    </w:tr>
  </w:tbl>
  <w:p w:rsidR="006B4F5F" w:rsidRPr="007E014C" w:rsidRDefault="006B4F5F" w:rsidP="006B4F5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BF"/>
    </w:tblPr>
    <w:tblGrid>
      <w:gridCol w:w="3275"/>
      <w:gridCol w:w="7093"/>
    </w:tblGrid>
    <w:tr w:rsidR="006B4F5F" w:rsidTr="00E26131">
      <w:trPr>
        <w:cantSplit/>
        <w:trHeight w:hRule="exact" w:val="480"/>
      </w:trPr>
      <w:tc>
        <w:tcPr>
          <w:tcW w:w="3275" w:type="dxa"/>
        </w:tcPr>
        <w:p w:rsidR="006B4F5F" w:rsidRDefault="006B4F5F" w:rsidP="00077A22">
          <w:pPr>
            <w:tabs>
              <w:tab w:val="left" w:pos="1710"/>
            </w:tabs>
          </w:pPr>
        </w:p>
      </w:tc>
      <w:tc>
        <w:tcPr>
          <w:tcW w:w="7093" w:type="dxa"/>
        </w:tcPr>
        <w:p w:rsidR="006B4F5F" w:rsidRPr="000567F8" w:rsidRDefault="006B4F5F" w:rsidP="00077A22">
          <w:pPr>
            <w:jc w:val="right"/>
          </w:pPr>
        </w:p>
      </w:tc>
    </w:tr>
    <w:tr w:rsidR="006B4F5F" w:rsidTr="00E26131">
      <w:trPr>
        <w:cantSplit/>
      </w:trPr>
      <w:tc>
        <w:tcPr>
          <w:tcW w:w="3275" w:type="dxa"/>
          <w:vAlign w:val="bottom"/>
        </w:tcPr>
        <w:p w:rsidR="006B4F5F" w:rsidRDefault="006B4F5F" w:rsidP="00F406AE">
          <w:pPr>
            <w:tabs>
              <w:tab w:val="left" w:pos="1710"/>
            </w:tabs>
          </w:pPr>
          <w:r>
            <w:rPr>
              <w:noProof/>
            </w:rPr>
            <w:drawing>
              <wp:inline distT="0" distB="0" distL="0" distR="0">
                <wp:extent cx="1371600" cy="489493"/>
                <wp:effectExtent l="0" t="0" r="0" b="0"/>
                <wp:docPr id="3" name="Picture 2" descr="NorstarLogo_500x1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starLogo_500x179.png"/>
                        <pic:cNvPicPr/>
                      </pic:nvPicPr>
                      <pic:blipFill>
                        <a:blip r:embed="rId1"/>
                        <a:stretch>
                          <a:fillRect/>
                        </a:stretch>
                      </pic:blipFill>
                      <pic:spPr>
                        <a:xfrm>
                          <a:off x="0" y="0"/>
                          <a:ext cx="1371600" cy="489493"/>
                        </a:xfrm>
                        <a:prstGeom prst="rect">
                          <a:avLst/>
                        </a:prstGeom>
                      </pic:spPr>
                    </pic:pic>
                  </a:graphicData>
                </a:graphic>
              </wp:inline>
            </w:drawing>
          </w:r>
        </w:p>
      </w:tc>
      <w:tc>
        <w:tcPr>
          <w:tcW w:w="7093" w:type="dxa"/>
          <w:vAlign w:val="bottom"/>
        </w:tcPr>
        <w:p w:rsidR="006B4F5F" w:rsidRPr="00C84AC7" w:rsidRDefault="006B4F5F" w:rsidP="00923EAA">
          <w:pPr>
            <w:pStyle w:val="HeadDocType"/>
          </w:pPr>
          <w:r>
            <w:t>Application for Employment</w:t>
          </w:r>
        </w:p>
      </w:tc>
    </w:tr>
  </w:tbl>
  <w:p w:rsidR="006B4F5F" w:rsidRPr="007E014C" w:rsidRDefault="006B4F5F" w:rsidP="007E014C">
    <w:pPr>
      <w:pBdr>
        <w:bottom w:val="single" w:sz="18" w:space="1" w:color="003366"/>
      </w:pBdr>
      <w:jc w:val="right"/>
      <w:rPr>
        <w:sz w:val="4"/>
        <w:szCs w:val="4"/>
        <w:bdr w:val="single" w:sz="48" w:space="0" w:color="003366"/>
      </w:rPr>
    </w:pPr>
  </w:p>
  <w:p w:rsidR="006B4F5F" w:rsidRPr="007E014C" w:rsidRDefault="006B4F5F" w:rsidP="007E014C">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384"/>
    <w:multiLevelType w:val="multilevel"/>
    <w:tmpl w:val="A028C16E"/>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600"/>
        </w:tabs>
        <w:ind w:left="600" w:hanging="240"/>
      </w:pPr>
      <w:rPr>
        <w:rFonts w:hint="default"/>
      </w:rPr>
    </w:lvl>
    <w:lvl w:ilvl="2">
      <w:start w:val="1"/>
      <w:numFmt w:val="lowerRoman"/>
      <w:lvlText w:val="%3)"/>
      <w:lvlJc w:val="left"/>
      <w:pPr>
        <w:tabs>
          <w:tab w:val="num" w:pos="1008"/>
        </w:tabs>
        <w:ind w:left="1008" w:hanging="360"/>
      </w:pPr>
      <w:rPr>
        <w:rFonts w:hint="default"/>
      </w:rPr>
    </w:lvl>
    <w:lvl w:ilvl="3">
      <w:start w:val="1"/>
      <w:numFmt w:val="decimal"/>
      <w:lvlText w:val="(%4)"/>
      <w:lvlJc w:val="left"/>
      <w:pPr>
        <w:tabs>
          <w:tab w:val="num" w:pos="1368"/>
        </w:tabs>
        <w:ind w:left="1368" w:hanging="360"/>
      </w:pPr>
      <w:rPr>
        <w:rFonts w:hint="default"/>
      </w:rPr>
    </w:lvl>
    <w:lvl w:ilvl="4">
      <w:start w:val="1"/>
      <w:numFmt w:val="lowerLetter"/>
      <w:lvlText w:val="(%5)"/>
      <w:lvlJc w:val="left"/>
      <w:pPr>
        <w:tabs>
          <w:tab w:val="num" w:pos="1728"/>
        </w:tabs>
        <w:ind w:left="1728" w:hanging="360"/>
      </w:pPr>
      <w:rPr>
        <w:rFonts w:hint="default"/>
      </w:rPr>
    </w:lvl>
    <w:lvl w:ilvl="5">
      <w:start w:val="1"/>
      <w:numFmt w:val="lowerRoman"/>
      <w:lvlText w:val="(%6)"/>
      <w:lvlJc w:val="left"/>
      <w:pPr>
        <w:tabs>
          <w:tab w:val="num" w:pos="2088"/>
        </w:tabs>
        <w:ind w:left="2088" w:hanging="360"/>
      </w:pPr>
      <w:rPr>
        <w:rFonts w:hint="default"/>
      </w:rPr>
    </w:lvl>
    <w:lvl w:ilvl="6">
      <w:start w:val="1"/>
      <w:numFmt w:val="decimal"/>
      <w:lvlText w:val="%7."/>
      <w:lvlJc w:val="left"/>
      <w:pPr>
        <w:tabs>
          <w:tab w:val="num" w:pos="2448"/>
        </w:tabs>
        <w:ind w:left="2448" w:hanging="360"/>
      </w:pPr>
      <w:rPr>
        <w:rFonts w:hint="default"/>
      </w:rPr>
    </w:lvl>
    <w:lvl w:ilvl="7">
      <w:start w:val="1"/>
      <w:numFmt w:val="lowerLetter"/>
      <w:lvlText w:val="%8."/>
      <w:lvlJc w:val="left"/>
      <w:pPr>
        <w:tabs>
          <w:tab w:val="num" w:pos="2808"/>
        </w:tabs>
        <w:ind w:left="2808" w:hanging="360"/>
      </w:pPr>
      <w:rPr>
        <w:rFonts w:hint="default"/>
      </w:rPr>
    </w:lvl>
    <w:lvl w:ilvl="8">
      <w:start w:val="1"/>
      <w:numFmt w:val="lowerRoman"/>
      <w:lvlRestart w:val="1"/>
      <w:lvlText w:val="%9."/>
      <w:lvlJc w:val="left"/>
      <w:pPr>
        <w:tabs>
          <w:tab w:val="num" w:pos="3168"/>
        </w:tabs>
        <w:ind w:left="3168" w:hanging="360"/>
      </w:pPr>
      <w:rPr>
        <w:rFonts w:hint="default"/>
      </w:rPr>
    </w:lvl>
  </w:abstractNum>
  <w:abstractNum w:abstractNumId="1">
    <w:nsid w:val="07FE5506"/>
    <w:multiLevelType w:val="multilevel"/>
    <w:tmpl w:val="1E5CF4F2"/>
    <w:lvl w:ilvl="0">
      <w:start w:val="1"/>
      <w:numFmt w:val="bullet"/>
      <w:lvlText w:val=""/>
      <w:lvlJc w:val="left"/>
      <w:pPr>
        <w:tabs>
          <w:tab w:val="num" w:pos="480"/>
        </w:tabs>
        <w:ind w:left="480" w:hanging="2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5BD1DED"/>
    <w:multiLevelType w:val="hybridMultilevel"/>
    <w:tmpl w:val="69846D5E"/>
    <w:lvl w:ilvl="0" w:tplc="34CCC5D8">
      <w:start w:val="1"/>
      <w:numFmt w:val="bullet"/>
      <w:pStyle w:val="FSBulletLev1"/>
      <w:lvlText w:val=""/>
      <w:lvlJc w:val="left"/>
      <w:pPr>
        <w:tabs>
          <w:tab w:val="num" w:pos="280"/>
        </w:tabs>
        <w:ind w:left="360" w:hanging="2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EF69E0"/>
    <w:multiLevelType w:val="multilevel"/>
    <w:tmpl w:val="AB10F412"/>
    <w:lvl w:ilvl="0">
      <w:start w:val="1"/>
      <w:numFmt w:val="decimal"/>
      <w:pStyle w:val="FSPara10AlphaIndent"/>
      <w:lvlText w:val="%1."/>
      <w:lvlJc w:val="right"/>
      <w:pPr>
        <w:tabs>
          <w:tab w:val="num" w:pos="360"/>
        </w:tabs>
        <w:ind w:left="360" w:hanging="72"/>
      </w:pPr>
      <w:rPr>
        <w:rFonts w:hint="default"/>
      </w:rPr>
    </w:lvl>
    <w:lvl w:ilvl="1">
      <w:start w:val="1"/>
      <w:numFmt w:val="lowerLetter"/>
      <w:pStyle w:val="FSPara10AlphaIndent"/>
      <w:lvlText w:val="%2."/>
      <w:lvlJc w:val="left"/>
      <w:pPr>
        <w:tabs>
          <w:tab w:val="num" w:pos="600"/>
        </w:tabs>
        <w:ind w:left="600" w:hanging="240"/>
      </w:pPr>
      <w:rPr>
        <w:rFonts w:hint="default"/>
      </w:rPr>
    </w:lvl>
    <w:lvl w:ilvl="2">
      <w:start w:val="1"/>
      <w:numFmt w:val="lowerRoman"/>
      <w:lvlText w:val="%3)"/>
      <w:lvlJc w:val="left"/>
      <w:pPr>
        <w:tabs>
          <w:tab w:val="num" w:pos="1008"/>
        </w:tabs>
        <w:ind w:left="1008" w:hanging="360"/>
      </w:pPr>
      <w:rPr>
        <w:rFonts w:hint="default"/>
      </w:rPr>
    </w:lvl>
    <w:lvl w:ilvl="3">
      <w:start w:val="1"/>
      <w:numFmt w:val="decimal"/>
      <w:lvlText w:val="(%4)"/>
      <w:lvlJc w:val="left"/>
      <w:pPr>
        <w:tabs>
          <w:tab w:val="num" w:pos="1368"/>
        </w:tabs>
        <w:ind w:left="1368" w:hanging="360"/>
      </w:pPr>
      <w:rPr>
        <w:rFonts w:hint="default"/>
      </w:rPr>
    </w:lvl>
    <w:lvl w:ilvl="4">
      <w:start w:val="1"/>
      <w:numFmt w:val="lowerLetter"/>
      <w:lvlText w:val="(%5)"/>
      <w:lvlJc w:val="left"/>
      <w:pPr>
        <w:tabs>
          <w:tab w:val="num" w:pos="1728"/>
        </w:tabs>
        <w:ind w:left="1728" w:hanging="360"/>
      </w:pPr>
      <w:rPr>
        <w:rFonts w:hint="default"/>
      </w:rPr>
    </w:lvl>
    <w:lvl w:ilvl="5">
      <w:start w:val="1"/>
      <w:numFmt w:val="lowerRoman"/>
      <w:lvlText w:val="(%6)"/>
      <w:lvlJc w:val="left"/>
      <w:pPr>
        <w:tabs>
          <w:tab w:val="num" w:pos="2088"/>
        </w:tabs>
        <w:ind w:left="2088" w:hanging="360"/>
      </w:pPr>
      <w:rPr>
        <w:rFonts w:hint="default"/>
      </w:rPr>
    </w:lvl>
    <w:lvl w:ilvl="6">
      <w:start w:val="1"/>
      <w:numFmt w:val="decimal"/>
      <w:lvlText w:val="%7."/>
      <w:lvlJc w:val="left"/>
      <w:pPr>
        <w:tabs>
          <w:tab w:val="num" w:pos="2448"/>
        </w:tabs>
        <w:ind w:left="2448" w:hanging="360"/>
      </w:pPr>
      <w:rPr>
        <w:rFonts w:hint="default"/>
      </w:rPr>
    </w:lvl>
    <w:lvl w:ilvl="7">
      <w:start w:val="1"/>
      <w:numFmt w:val="lowerLetter"/>
      <w:lvlText w:val="%8."/>
      <w:lvlJc w:val="left"/>
      <w:pPr>
        <w:tabs>
          <w:tab w:val="num" w:pos="2808"/>
        </w:tabs>
        <w:ind w:left="2808" w:hanging="360"/>
      </w:pPr>
      <w:rPr>
        <w:rFonts w:hint="default"/>
      </w:rPr>
    </w:lvl>
    <w:lvl w:ilvl="8">
      <w:start w:val="1"/>
      <w:numFmt w:val="lowerRoman"/>
      <w:lvlRestart w:val="1"/>
      <w:lvlText w:val="%9."/>
      <w:lvlJc w:val="left"/>
      <w:pPr>
        <w:tabs>
          <w:tab w:val="num" w:pos="3168"/>
        </w:tabs>
        <w:ind w:left="3168" w:hanging="360"/>
      </w:pPr>
      <w:rPr>
        <w:rFonts w:hint="default"/>
      </w:rPr>
    </w:lvl>
  </w:abstractNum>
  <w:abstractNum w:abstractNumId="4">
    <w:nsid w:val="1B431DB7"/>
    <w:multiLevelType w:val="multilevel"/>
    <w:tmpl w:val="FB9AD914"/>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600"/>
        </w:tabs>
        <w:ind w:left="600" w:hanging="240"/>
      </w:pPr>
      <w:rPr>
        <w:rFonts w:hint="default"/>
      </w:rPr>
    </w:lvl>
    <w:lvl w:ilvl="2">
      <w:start w:val="1"/>
      <w:numFmt w:val="lowerRoman"/>
      <w:lvlText w:val="%3)"/>
      <w:lvlJc w:val="left"/>
      <w:pPr>
        <w:tabs>
          <w:tab w:val="num" w:pos="1008"/>
        </w:tabs>
        <w:ind w:left="1008" w:hanging="360"/>
      </w:pPr>
      <w:rPr>
        <w:rFonts w:hint="default"/>
      </w:rPr>
    </w:lvl>
    <w:lvl w:ilvl="3">
      <w:start w:val="1"/>
      <w:numFmt w:val="decimal"/>
      <w:lvlText w:val="(%4)"/>
      <w:lvlJc w:val="left"/>
      <w:pPr>
        <w:tabs>
          <w:tab w:val="num" w:pos="1368"/>
        </w:tabs>
        <w:ind w:left="1368" w:hanging="360"/>
      </w:pPr>
      <w:rPr>
        <w:rFonts w:hint="default"/>
      </w:rPr>
    </w:lvl>
    <w:lvl w:ilvl="4">
      <w:start w:val="1"/>
      <w:numFmt w:val="lowerLetter"/>
      <w:lvlText w:val="(%5)"/>
      <w:lvlJc w:val="left"/>
      <w:pPr>
        <w:tabs>
          <w:tab w:val="num" w:pos="1728"/>
        </w:tabs>
        <w:ind w:left="1728" w:hanging="360"/>
      </w:pPr>
      <w:rPr>
        <w:rFonts w:hint="default"/>
      </w:rPr>
    </w:lvl>
    <w:lvl w:ilvl="5">
      <w:start w:val="1"/>
      <w:numFmt w:val="lowerRoman"/>
      <w:lvlText w:val="(%6)"/>
      <w:lvlJc w:val="left"/>
      <w:pPr>
        <w:tabs>
          <w:tab w:val="num" w:pos="2088"/>
        </w:tabs>
        <w:ind w:left="2088" w:hanging="360"/>
      </w:pPr>
      <w:rPr>
        <w:rFonts w:hint="default"/>
      </w:rPr>
    </w:lvl>
    <w:lvl w:ilvl="6">
      <w:start w:val="1"/>
      <w:numFmt w:val="decimal"/>
      <w:lvlText w:val="%7."/>
      <w:lvlJc w:val="left"/>
      <w:pPr>
        <w:tabs>
          <w:tab w:val="num" w:pos="2448"/>
        </w:tabs>
        <w:ind w:left="2448" w:hanging="360"/>
      </w:pPr>
      <w:rPr>
        <w:rFonts w:hint="default"/>
      </w:rPr>
    </w:lvl>
    <w:lvl w:ilvl="7">
      <w:start w:val="1"/>
      <w:numFmt w:val="lowerLetter"/>
      <w:lvlText w:val="%8."/>
      <w:lvlJc w:val="left"/>
      <w:pPr>
        <w:tabs>
          <w:tab w:val="num" w:pos="2808"/>
        </w:tabs>
        <w:ind w:left="2808" w:hanging="360"/>
      </w:pPr>
      <w:rPr>
        <w:rFonts w:hint="default"/>
      </w:rPr>
    </w:lvl>
    <w:lvl w:ilvl="8">
      <w:start w:val="1"/>
      <w:numFmt w:val="lowerRoman"/>
      <w:lvlRestart w:val="1"/>
      <w:lvlText w:val="%9."/>
      <w:lvlJc w:val="left"/>
      <w:pPr>
        <w:tabs>
          <w:tab w:val="num" w:pos="3168"/>
        </w:tabs>
        <w:ind w:left="3168" w:hanging="360"/>
      </w:pPr>
      <w:rPr>
        <w:rFonts w:hint="default"/>
      </w:rPr>
    </w:lvl>
  </w:abstractNum>
  <w:abstractNum w:abstractNumId="5">
    <w:nsid w:val="20FE68CD"/>
    <w:multiLevelType w:val="multilevel"/>
    <w:tmpl w:val="5DEA72B6"/>
    <w:lvl w:ilvl="0">
      <w:start w:val="1"/>
      <w:numFmt w:val="bullet"/>
      <w:lvlText w:val=""/>
      <w:lvlJc w:val="left"/>
      <w:pPr>
        <w:tabs>
          <w:tab w:val="num" w:pos="480"/>
        </w:tabs>
        <w:ind w:left="480" w:hanging="2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41D2648"/>
    <w:multiLevelType w:val="multilevel"/>
    <w:tmpl w:val="AB10F412"/>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600"/>
        </w:tabs>
        <w:ind w:left="600" w:hanging="240"/>
      </w:pPr>
      <w:rPr>
        <w:rFonts w:hint="default"/>
      </w:rPr>
    </w:lvl>
    <w:lvl w:ilvl="2">
      <w:start w:val="1"/>
      <w:numFmt w:val="lowerRoman"/>
      <w:lvlText w:val="%3)"/>
      <w:lvlJc w:val="left"/>
      <w:pPr>
        <w:tabs>
          <w:tab w:val="num" w:pos="1008"/>
        </w:tabs>
        <w:ind w:left="1008" w:hanging="360"/>
      </w:pPr>
      <w:rPr>
        <w:rFonts w:hint="default"/>
      </w:rPr>
    </w:lvl>
    <w:lvl w:ilvl="3">
      <w:start w:val="1"/>
      <w:numFmt w:val="decimal"/>
      <w:lvlText w:val="(%4)"/>
      <w:lvlJc w:val="left"/>
      <w:pPr>
        <w:tabs>
          <w:tab w:val="num" w:pos="1368"/>
        </w:tabs>
        <w:ind w:left="1368" w:hanging="360"/>
      </w:pPr>
      <w:rPr>
        <w:rFonts w:hint="default"/>
      </w:rPr>
    </w:lvl>
    <w:lvl w:ilvl="4">
      <w:start w:val="1"/>
      <w:numFmt w:val="lowerLetter"/>
      <w:lvlText w:val="(%5)"/>
      <w:lvlJc w:val="left"/>
      <w:pPr>
        <w:tabs>
          <w:tab w:val="num" w:pos="1728"/>
        </w:tabs>
        <w:ind w:left="1728" w:hanging="360"/>
      </w:pPr>
      <w:rPr>
        <w:rFonts w:hint="default"/>
      </w:rPr>
    </w:lvl>
    <w:lvl w:ilvl="5">
      <w:start w:val="1"/>
      <w:numFmt w:val="lowerRoman"/>
      <w:lvlText w:val="(%6)"/>
      <w:lvlJc w:val="left"/>
      <w:pPr>
        <w:tabs>
          <w:tab w:val="num" w:pos="2088"/>
        </w:tabs>
        <w:ind w:left="2088" w:hanging="360"/>
      </w:pPr>
      <w:rPr>
        <w:rFonts w:hint="default"/>
      </w:rPr>
    </w:lvl>
    <w:lvl w:ilvl="6">
      <w:start w:val="1"/>
      <w:numFmt w:val="decimal"/>
      <w:lvlText w:val="%7."/>
      <w:lvlJc w:val="left"/>
      <w:pPr>
        <w:tabs>
          <w:tab w:val="num" w:pos="2448"/>
        </w:tabs>
        <w:ind w:left="2448" w:hanging="360"/>
      </w:pPr>
      <w:rPr>
        <w:rFonts w:hint="default"/>
      </w:rPr>
    </w:lvl>
    <w:lvl w:ilvl="7">
      <w:start w:val="1"/>
      <w:numFmt w:val="lowerLetter"/>
      <w:lvlText w:val="%8."/>
      <w:lvlJc w:val="left"/>
      <w:pPr>
        <w:tabs>
          <w:tab w:val="num" w:pos="2808"/>
        </w:tabs>
        <w:ind w:left="2808" w:hanging="360"/>
      </w:pPr>
      <w:rPr>
        <w:rFonts w:hint="default"/>
      </w:rPr>
    </w:lvl>
    <w:lvl w:ilvl="8">
      <w:start w:val="1"/>
      <w:numFmt w:val="lowerRoman"/>
      <w:lvlRestart w:val="1"/>
      <w:lvlText w:val="%9."/>
      <w:lvlJc w:val="left"/>
      <w:pPr>
        <w:tabs>
          <w:tab w:val="num" w:pos="3168"/>
        </w:tabs>
        <w:ind w:left="3168" w:hanging="360"/>
      </w:pPr>
      <w:rPr>
        <w:rFonts w:hint="default"/>
      </w:rPr>
    </w:lvl>
  </w:abstractNum>
  <w:abstractNum w:abstractNumId="7">
    <w:nsid w:val="25AC784A"/>
    <w:multiLevelType w:val="multilevel"/>
    <w:tmpl w:val="12A22FBE"/>
    <w:lvl w:ilvl="0">
      <w:start w:val="1"/>
      <w:numFmt w:val="bullet"/>
      <w:lvlText w:val=""/>
      <w:lvlJc w:val="left"/>
      <w:pPr>
        <w:tabs>
          <w:tab w:val="num" w:pos="480"/>
        </w:tabs>
        <w:ind w:left="480" w:hanging="24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A553E66"/>
    <w:multiLevelType w:val="multilevel"/>
    <w:tmpl w:val="3CF01622"/>
    <w:lvl w:ilvl="0">
      <w:start w:val="1"/>
      <w:numFmt w:val="lowerLetter"/>
      <w:lvlText w:val="%1."/>
      <w:lvlJc w:val="left"/>
      <w:pPr>
        <w:tabs>
          <w:tab w:val="num" w:pos="600"/>
        </w:tabs>
        <w:ind w:left="600" w:hanging="2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B673E02"/>
    <w:multiLevelType w:val="multilevel"/>
    <w:tmpl w:val="F140BDE4"/>
    <w:lvl w:ilvl="0">
      <w:start w:val="1"/>
      <w:numFmt w:val="bullet"/>
      <w:lvlText w:val=""/>
      <w:lvlJc w:val="left"/>
      <w:pPr>
        <w:tabs>
          <w:tab w:val="num" w:pos="480"/>
        </w:tabs>
        <w:ind w:left="480" w:hanging="2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3A6E9C"/>
    <w:multiLevelType w:val="multilevel"/>
    <w:tmpl w:val="53569D7E"/>
    <w:lvl w:ilvl="0">
      <w:start w:val="1"/>
      <w:numFmt w:val="bullet"/>
      <w:lvlText w:val=""/>
      <w:lvlJc w:val="left"/>
      <w:pPr>
        <w:tabs>
          <w:tab w:val="num" w:pos="240"/>
        </w:tabs>
        <w:ind w:left="360" w:hanging="72"/>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CB858A8"/>
    <w:multiLevelType w:val="hybridMultilevel"/>
    <w:tmpl w:val="A8CE71B6"/>
    <w:lvl w:ilvl="0" w:tplc="01E04BA0">
      <w:start w:val="1"/>
      <w:numFmt w:val="bullet"/>
      <w:pStyle w:val="FSParaQ"/>
      <w:lvlText w:val="Q"/>
      <w:lvlJc w:val="left"/>
      <w:pPr>
        <w:tabs>
          <w:tab w:val="num" w:pos="480"/>
        </w:tabs>
        <w:ind w:left="480" w:hanging="480"/>
      </w:pPr>
      <w:rPr>
        <w:rFonts w:ascii="Arial" w:hAnsi="Arial" w:hint="default"/>
        <w:b/>
        <w:bCs/>
        <w:i w:val="0"/>
        <w:iCs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D35A82"/>
    <w:multiLevelType w:val="multilevel"/>
    <w:tmpl w:val="44A25EAE"/>
    <w:lvl w:ilvl="0">
      <w:start w:val="1"/>
      <w:numFmt w:val="decimal"/>
      <w:lvlText w:val="%1."/>
      <w:lvlJc w:val="right"/>
      <w:pPr>
        <w:tabs>
          <w:tab w:val="num" w:pos="360"/>
        </w:tabs>
        <w:ind w:left="360" w:hanging="144"/>
      </w:pPr>
      <w:rPr>
        <w:rFonts w:hint="default"/>
      </w:rPr>
    </w:lvl>
    <w:lvl w:ilvl="1">
      <w:start w:val="1"/>
      <w:numFmt w:val="lowerLetter"/>
      <w:lvlText w:val="%2."/>
      <w:lvlJc w:val="left"/>
      <w:pPr>
        <w:tabs>
          <w:tab w:val="num" w:pos="648"/>
        </w:tabs>
        <w:ind w:left="648" w:hanging="360"/>
      </w:pPr>
      <w:rPr>
        <w:rFonts w:hint="default"/>
      </w:rPr>
    </w:lvl>
    <w:lvl w:ilvl="2">
      <w:start w:val="1"/>
      <w:numFmt w:val="lowerRoman"/>
      <w:lvlText w:val="%3)"/>
      <w:lvlJc w:val="left"/>
      <w:pPr>
        <w:tabs>
          <w:tab w:val="num" w:pos="1008"/>
        </w:tabs>
        <w:ind w:left="1008" w:hanging="360"/>
      </w:pPr>
      <w:rPr>
        <w:rFonts w:hint="default"/>
      </w:rPr>
    </w:lvl>
    <w:lvl w:ilvl="3">
      <w:start w:val="1"/>
      <w:numFmt w:val="decimal"/>
      <w:lvlText w:val="(%4)"/>
      <w:lvlJc w:val="left"/>
      <w:pPr>
        <w:tabs>
          <w:tab w:val="num" w:pos="1368"/>
        </w:tabs>
        <w:ind w:left="1368" w:hanging="360"/>
      </w:pPr>
      <w:rPr>
        <w:rFonts w:hint="default"/>
      </w:rPr>
    </w:lvl>
    <w:lvl w:ilvl="4">
      <w:start w:val="1"/>
      <w:numFmt w:val="lowerLetter"/>
      <w:lvlText w:val="(%5)"/>
      <w:lvlJc w:val="left"/>
      <w:pPr>
        <w:tabs>
          <w:tab w:val="num" w:pos="1728"/>
        </w:tabs>
        <w:ind w:left="1728" w:hanging="360"/>
      </w:pPr>
      <w:rPr>
        <w:rFonts w:hint="default"/>
      </w:rPr>
    </w:lvl>
    <w:lvl w:ilvl="5">
      <w:start w:val="1"/>
      <w:numFmt w:val="lowerRoman"/>
      <w:lvlText w:val="(%6)"/>
      <w:lvlJc w:val="left"/>
      <w:pPr>
        <w:tabs>
          <w:tab w:val="num" w:pos="2088"/>
        </w:tabs>
        <w:ind w:left="2088" w:hanging="360"/>
      </w:pPr>
      <w:rPr>
        <w:rFonts w:hint="default"/>
      </w:rPr>
    </w:lvl>
    <w:lvl w:ilvl="6">
      <w:start w:val="1"/>
      <w:numFmt w:val="decimal"/>
      <w:lvlText w:val="%7."/>
      <w:lvlJc w:val="left"/>
      <w:pPr>
        <w:tabs>
          <w:tab w:val="num" w:pos="2448"/>
        </w:tabs>
        <w:ind w:left="2448" w:hanging="360"/>
      </w:pPr>
      <w:rPr>
        <w:rFonts w:hint="default"/>
      </w:rPr>
    </w:lvl>
    <w:lvl w:ilvl="7">
      <w:start w:val="1"/>
      <w:numFmt w:val="lowerLetter"/>
      <w:lvlText w:val="%8."/>
      <w:lvlJc w:val="left"/>
      <w:pPr>
        <w:tabs>
          <w:tab w:val="num" w:pos="2808"/>
        </w:tabs>
        <w:ind w:left="2808" w:hanging="360"/>
      </w:pPr>
      <w:rPr>
        <w:rFonts w:hint="default"/>
      </w:rPr>
    </w:lvl>
    <w:lvl w:ilvl="8">
      <w:start w:val="1"/>
      <w:numFmt w:val="lowerRoman"/>
      <w:lvlRestart w:val="1"/>
      <w:lvlText w:val="%9."/>
      <w:lvlJc w:val="left"/>
      <w:pPr>
        <w:tabs>
          <w:tab w:val="num" w:pos="3168"/>
        </w:tabs>
        <w:ind w:left="3168" w:hanging="360"/>
      </w:pPr>
      <w:rPr>
        <w:rFonts w:hint="default"/>
      </w:rPr>
    </w:lvl>
  </w:abstractNum>
  <w:abstractNum w:abstractNumId="13">
    <w:nsid w:val="36CF5593"/>
    <w:multiLevelType w:val="hybridMultilevel"/>
    <w:tmpl w:val="CB04EE1C"/>
    <w:lvl w:ilvl="0" w:tplc="3B408D6A">
      <w:start w:val="1"/>
      <w:numFmt w:val="decimal"/>
      <w:pStyle w:val="FSPara10Num"/>
      <w:lvlText w:val="%1."/>
      <w:lvlJc w:val="right"/>
      <w:pPr>
        <w:tabs>
          <w:tab w:val="num" w:pos="360"/>
        </w:tabs>
        <w:ind w:left="360" w:hanging="72"/>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4">
    <w:nsid w:val="3F363B88"/>
    <w:multiLevelType w:val="hybridMultilevel"/>
    <w:tmpl w:val="08981FA0"/>
    <w:lvl w:ilvl="0" w:tplc="CC7EB1EA">
      <w:start w:val="1"/>
      <w:numFmt w:val="bullet"/>
      <w:pStyle w:val="FSParaA"/>
      <w:lvlText w:val="A"/>
      <w:lvlJc w:val="left"/>
      <w:pPr>
        <w:tabs>
          <w:tab w:val="num" w:pos="480"/>
        </w:tabs>
        <w:ind w:left="480" w:hanging="480"/>
      </w:pPr>
      <w:rPr>
        <w:rFonts w:ascii="Arial" w:hAnsi="Arial" w:hint="default"/>
        <w:b/>
        <w:bCs/>
        <w:i w:val="0"/>
        <w:iCs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44D73F73"/>
    <w:multiLevelType w:val="multilevel"/>
    <w:tmpl w:val="63FE715E"/>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600"/>
        </w:tabs>
        <w:ind w:left="600" w:hanging="240"/>
      </w:pPr>
      <w:rPr>
        <w:rFonts w:hint="default"/>
      </w:rPr>
    </w:lvl>
    <w:lvl w:ilvl="2">
      <w:start w:val="1"/>
      <w:numFmt w:val="lowerRoman"/>
      <w:lvlText w:val="%3)"/>
      <w:lvlJc w:val="left"/>
      <w:pPr>
        <w:tabs>
          <w:tab w:val="num" w:pos="1008"/>
        </w:tabs>
        <w:ind w:left="1008" w:hanging="360"/>
      </w:pPr>
      <w:rPr>
        <w:rFonts w:hint="default"/>
      </w:rPr>
    </w:lvl>
    <w:lvl w:ilvl="3">
      <w:start w:val="1"/>
      <w:numFmt w:val="decimal"/>
      <w:lvlText w:val="(%4)"/>
      <w:lvlJc w:val="left"/>
      <w:pPr>
        <w:tabs>
          <w:tab w:val="num" w:pos="1368"/>
        </w:tabs>
        <w:ind w:left="1368" w:hanging="360"/>
      </w:pPr>
      <w:rPr>
        <w:rFonts w:hint="default"/>
      </w:rPr>
    </w:lvl>
    <w:lvl w:ilvl="4">
      <w:start w:val="1"/>
      <w:numFmt w:val="lowerLetter"/>
      <w:lvlText w:val="(%5)"/>
      <w:lvlJc w:val="left"/>
      <w:pPr>
        <w:tabs>
          <w:tab w:val="num" w:pos="1728"/>
        </w:tabs>
        <w:ind w:left="1728" w:hanging="360"/>
      </w:pPr>
      <w:rPr>
        <w:rFonts w:hint="default"/>
      </w:rPr>
    </w:lvl>
    <w:lvl w:ilvl="5">
      <w:start w:val="1"/>
      <w:numFmt w:val="lowerRoman"/>
      <w:lvlText w:val="(%6)"/>
      <w:lvlJc w:val="left"/>
      <w:pPr>
        <w:tabs>
          <w:tab w:val="num" w:pos="2088"/>
        </w:tabs>
        <w:ind w:left="2088" w:hanging="360"/>
      </w:pPr>
      <w:rPr>
        <w:rFonts w:hint="default"/>
      </w:rPr>
    </w:lvl>
    <w:lvl w:ilvl="6">
      <w:start w:val="1"/>
      <w:numFmt w:val="decimal"/>
      <w:lvlText w:val="%7."/>
      <w:lvlJc w:val="left"/>
      <w:pPr>
        <w:tabs>
          <w:tab w:val="num" w:pos="2448"/>
        </w:tabs>
        <w:ind w:left="2448" w:hanging="360"/>
      </w:pPr>
      <w:rPr>
        <w:rFonts w:hint="default"/>
      </w:rPr>
    </w:lvl>
    <w:lvl w:ilvl="7">
      <w:start w:val="1"/>
      <w:numFmt w:val="lowerLetter"/>
      <w:lvlText w:val="%8."/>
      <w:lvlJc w:val="left"/>
      <w:pPr>
        <w:tabs>
          <w:tab w:val="num" w:pos="2808"/>
        </w:tabs>
        <w:ind w:left="2808" w:hanging="360"/>
      </w:pPr>
      <w:rPr>
        <w:rFonts w:hint="default"/>
      </w:rPr>
    </w:lvl>
    <w:lvl w:ilvl="8">
      <w:start w:val="1"/>
      <w:numFmt w:val="lowerRoman"/>
      <w:lvlRestart w:val="1"/>
      <w:lvlText w:val="%9."/>
      <w:lvlJc w:val="left"/>
      <w:pPr>
        <w:tabs>
          <w:tab w:val="num" w:pos="3168"/>
        </w:tabs>
        <w:ind w:left="3168" w:hanging="360"/>
      </w:pPr>
      <w:rPr>
        <w:rFonts w:hint="default"/>
      </w:rPr>
    </w:lvl>
  </w:abstractNum>
  <w:abstractNum w:abstractNumId="16">
    <w:nsid w:val="45993DED"/>
    <w:multiLevelType w:val="multilevel"/>
    <w:tmpl w:val="89FAD510"/>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2400"/>
        </w:tabs>
        <w:ind w:left="2400" w:hanging="360"/>
      </w:pPr>
    </w:lvl>
    <w:lvl w:ilvl="2">
      <w:start w:val="1"/>
      <w:numFmt w:val="lowerRoman"/>
      <w:lvlText w:val="%3."/>
      <w:lvlJc w:val="right"/>
      <w:pPr>
        <w:tabs>
          <w:tab w:val="num" w:pos="3120"/>
        </w:tabs>
        <w:ind w:left="3120" w:hanging="180"/>
      </w:pPr>
    </w:lvl>
    <w:lvl w:ilvl="3">
      <w:start w:val="1"/>
      <w:numFmt w:val="decimal"/>
      <w:lvlText w:val="%4."/>
      <w:lvlJc w:val="left"/>
      <w:pPr>
        <w:tabs>
          <w:tab w:val="num" w:pos="3840"/>
        </w:tabs>
        <w:ind w:left="3840" w:hanging="360"/>
      </w:pPr>
    </w:lvl>
    <w:lvl w:ilvl="4">
      <w:start w:val="1"/>
      <w:numFmt w:val="lowerLetter"/>
      <w:lvlText w:val="%5."/>
      <w:lvlJc w:val="left"/>
      <w:pPr>
        <w:tabs>
          <w:tab w:val="num" w:pos="4560"/>
        </w:tabs>
        <w:ind w:left="4560" w:hanging="360"/>
      </w:pPr>
    </w:lvl>
    <w:lvl w:ilvl="5">
      <w:start w:val="1"/>
      <w:numFmt w:val="lowerRoman"/>
      <w:lvlText w:val="%6."/>
      <w:lvlJc w:val="right"/>
      <w:pPr>
        <w:tabs>
          <w:tab w:val="num" w:pos="5280"/>
        </w:tabs>
        <w:ind w:left="5280" w:hanging="180"/>
      </w:pPr>
    </w:lvl>
    <w:lvl w:ilvl="6">
      <w:start w:val="1"/>
      <w:numFmt w:val="decimal"/>
      <w:lvlText w:val="%7."/>
      <w:lvlJc w:val="left"/>
      <w:pPr>
        <w:tabs>
          <w:tab w:val="num" w:pos="6000"/>
        </w:tabs>
        <w:ind w:left="6000" w:hanging="360"/>
      </w:pPr>
    </w:lvl>
    <w:lvl w:ilvl="7">
      <w:start w:val="1"/>
      <w:numFmt w:val="lowerLetter"/>
      <w:lvlText w:val="%8."/>
      <w:lvlJc w:val="left"/>
      <w:pPr>
        <w:tabs>
          <w:tab w:val="num" w:pos="6720"/>
        </w:tabs>
        <w:ind w:left="6720" w:hanging="360"/>
      </w:pPr>
    </w:lvl>
    <w:lvl w:ilvl="8">
      <w:start w:val="1"/>
      <w:numFmt w:val="lowerRoman"/>
      <w:lvlText w:val="%9."/>
      <w:lvlJc w:val="right"/>
      <w:pPr>
        <w:tabs>
          <w:tab w:val="num" w:pos="7440"/>
        </w:tabs>
        <w:ind w:left="7440" w:hanging="180"/>
      </w:pPr>
    </w:lvl>
  </w:abstractNum>
  <w:abstractNum w:abstractNumId="17">
    <w:nsid w:val="53AC3B8B"/>
    <w:multiLevelType w:val="hybridMultilevel"/>
    <w:tmpl w:val="C69CC704"/>
    <w:lvl w:ilvl="0" w:tplc="8B4ECD84">
      <w:start w:val="1"/>
      <w:numFmt w:val="bullet"/>
      <w:pStyle w:val="FSChecklist10"/>
      <w:lvlText w:val=""/>
      <w:lvlJc w:val="left"/>
      <w:pPr>
        <w:tabs>
          <w:tab w:val="num" w:pos="600"/>
        </w:tabs>
        <w:ind w:left="600" w:hanging="2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EBF22AF"/>
    <w:multiLevelType w:val="multilevel"/>
    <w:tmpl w:val="6C10256E"/>
    <w:lvl w:ilvl="0">
      <w:start w:val="1"/>
      <w:numFmt w:val="bullet"/>
      <w:lvlText w:val=""/>
      <w:lvlJc w:val="left"/>
      <w:pPr>
        <w:tabs>
          <w:tab w:val="num" w:pos="240"/>
        </w:tabs>
        <w:ind w:left="240" w:hanging="2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7F15C74"/>
    <w:multiLevelType w:val="hybridMultilevel"/>
    <w:tmpl w:val="62109168"/>
    <w:lvl w:ilvl="0" w:tplc="C8FAB906">
      <w:start w:val="1"/>
      <w:numFmt w:val="bullet"/>
      <w:pStyle w:val="FSBulletLev2"/>
      <w:lvlText w:val=""/>
      <w:lvlJc w:val="left"/>
      <w:pPr>
        <w:tabs>
          <w:tab w:val="num" w:pos="600"/>
        </w:tabs>
        <w:ind w:left="600" w:hanging="2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95B0FD5"/>
    <w:multiLevelType w:val="multilevel"/>
    <w:tmpl w:val="C89E0C9E"/>
    <w:lvl w:ilvl="0">
      <w:start w:val="1"/>
      <w:numFmt w:val="bullet"/>
      <w:lvlText w:val=""/>
      <w:lvlJc w:val="left"/>
      <w:pPr>
        <w:tabs>
          <w:tab w:val="num" w:pos="280"/>
        </w:tabs>
        <w:ind w:left="360" w:hanging="28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BD04611"/>
    <w:multiLevelType w:val="multilevel"/>
    <w:tmpl w:val="F140A9E6"/>
    <w:lvl w:ilvl="0">
      <w:start w:val="1"/>
      <w:numFmt w:val="bullet"/>
      <w:lvlText w:val=""/>
      <w:lvlJc w:val="left"/>
      <w:pPr>
        <w:tabs>
          <w:tab w:val="num" w:pos="480"/>
        </w:tabs>
        <w:ind w:left="480" w:hanging="1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E255C21"/>
    <w:multiLevelType w:val="hybridMultilevel"/>
    <w:tmpl w:val="3A62398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7629524E"/>
    <w:multiLevelType w:val="multilevel"/>
    <w:tmpl w:val="B6D20A48"/>
    <w:lvl w:ilvl="0">
      <w:start w:val="1"/>
      <w:numFmt w:val="bullet"/>
      <w:lvlText w:val=""/>
      <w:lvlJc w:val="left"/>
      <w:pPr>
        <w:tabs>
          <w:tab w:val="num" w:pos="760"/>
        </w:tabs>
        <w:ind w:left="760" w:hanging="1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7EB57A2"/>
    <w:multiLevelType w:val="multilevel"/>
    <w:tmpl w:val="162874C4"/>
    <w:lvl w:ilvl="0">
      <w:start w:val="1"/>
      <w:numFmt w:val="decimal"/>
      <w:lvlText w:val="%1."/>
      <w:lvlJc w:val="right"/>
      <w:pPr>
        <w:tabs>
          <w:tab w:val="num" w:pos="432"/>
        </w:tabs>
        <w:ind w:left="432" w:hanging="72"/>
      </w:pPr>
      <w:rPr>
        <w:rFonts w:hint="default"/>
      </w:rPr>
    </w:lvl>
    <w:lvl w:ilvl="1">
      <w:start w:val="1"/>
      <w:numFmt w:val="lowerLetter"/>
      <w:lvlText w:val="%2."/>
      <w:lvlJc w:val="left"/>
      <w:pPr>
        <w:tabs>
          <w:tab w:val="num" w:pos="792"/>
        </w:tabs>
        <w:ind w:left="792" w:hanging="360"/>
      </w:pPr>
      <w:rPr>
        <w:rFonts w:hint="default"/>
      </w:rPr>
    </w:lvl>
    <w:lvl w:ilvl="2">
      <w:start w:val="1"/>
      <w:numFmt w:val="lowerRoman"/>
      <w:lvlText w:val="%3)"/>
      <w:lvlJc w:val="left"/>
      <w:pPr>
        <w:tabs>
          <w:tab w:val="num" w:pos="1152"/>
        </w:tabs>
        <w:ind w:left="1152" w:hanging="360"/>
      </w:pPr>
      <w:rPr>
        <w:rFonts w:hint="default"/>
      </w:rPr>
    </w:lvl>
    <w:lvl w:ilvl="3">
      <w:start w:val="1"/>
      <w:numFmt w:val="decimal"/>
      <w:lvlText w:val="(%4)"/>
      <w:lvlJc w:val="left"/>
      <w:pPr>
        <w:tabs>
          <w:tab w:val="num" w:pos="1512"/>
        </w:tabs>
        <w:ind w:left="1512" w:hanging="360"/>
      </w:pPr>
      <w:rPr>
        <w:rFonts w:hint="default"/>
      </w:rPr>
    </w:lvl>
    <w:lvl w:ilvl="4">
      <w:start w:val="1"/>
      <w:numFmt w:val="lowerLetter"/>
      <w:lvlText w:val="(%5)"/>
      <w:lvlJc w:val="left"/>
      <w:pPr>
        <w:tabs>
          <w:tab w:val="num" w:pos="1872"/>
        </w:tabs>
        <w:ind w:left="1872" w:hanging="36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Restart w:val="1"/>
      <w:lvlText w:val="%9."/>
      <w:lvlJc w:val="left"/>
      <w:pPr>
        <w:tabs>
          <w:tab w:val="num" w:pos="3312"/>
        </w:tabs>
        <w:ind w:left="3312" w:hanging="360"/>
      </w:pPr>
      <w:rPr>
        <w:rFonts w:hint="default"/>
      </w:rPr>
    </w:lvl>
  </w:abstractNum>
  <w:abstractNum w:abstractNumId="25">
    <w:nsid w:val="7CAA6B26"/>
    <w:multiLevelType w:val="hybridMultilevel"/>
    <w:tmpl w:val="23CA78BA"/>
    <w:lvl w:ilvl="0" w:tplc="612669D8">
      <w:start w:val="1"/>
      <w:numFmt w:val="bullet"/>
      <w:pStyle w:val="FSBulletLev3"/>
      <w:lvlText w:val=""/>
      <w:lvlJc w:val="left"/>
      <w:pPr>
        <w:tabs>
          <w:tab w:val="num" w:pos="840"/>
        </w:tabs>
        <w:ind w:left="840" w:hanging="2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7"/>
  </w:num>
  <w:num w:numId="4">
    <w:abstractNumId w:val="2"/>
  </w:num>
  <w:num w:numId="5">
    <w:abstractNumId w:val="19"/>
  </w:num>
  <w:num w:numId="6">
    <w:abstractNumId w:val="3"/>
  </w:num>
  <w:num w:numId="7">
    <w:abstractNumId w:val="11"/>
  </w:num>
  <w:num w:numId="8">
    <w:abstractNumId w:val="1"/>
  </w:num>
  <w:num w:numId="9">
    <w:abstractNumId w:val="9"/>
  </w:num>
  <w:num w:numId="10">
    <w:abstractNumId w:val="16"/>
  </w:num>
  <w:num w:numId="11">
    <w:abstractNumId w:val="18"/>
  </w:num>
  <w:num w:numId="12">
    <w:abstractNumId w:val="10"/>
  </w:num>
  <w:num w:numId="13">
    <w:abstractNumId w:val="20"/>
  </w:num>
  <w:num w:numId="14">
    <w:abstractNumId w:val="7"/>
  </w:num>
  <w:num w:numId="15">
    <w:abstractNumId w:val="21"/>
  </w:num>
  <w:num w:numId="16">
    <w:abstractNumId w:val="25"/>
  </w:num>
  <w:num w:numId="17">
    <w:abstractNumId w:val="23"/>
  </w:num>
  <w:num w:numId="18">
    <w:abstractNumId w:val="5"/>
  </w:num>
  <w:num w:numId="19">
    <w:abstractNumId w:val="13"/>
  </w:num>
  <w:num w:numId="20">
    <w:abstractNumId w:val="8"/>
  </w:num>
  <w:num w:numId="21">
    <w:abstractNumId w:val="24"/>
  </w:num>
  <w:num w:numId="22">
    <w:abstractNumId w:val="12"/>
  </w:num>
  <w:num w:numId="23">
    <w:abstractNumId w:val="4"/>
  </w:num>
  <w:num w:numId="24">
    <w:abstractNumId w:val="15"/>
  </w:num>
  <w:num w:numId="25">
    <w:abstractNumId w:val="0"/>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num>
  <w:num w:numId="30">
    <w:abstractNumId w:val="22"/>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num>
  <w:num w:numId="33">
    <w:abstractNumId w:val="13"/>
    <w:lvlOverride w:ilvl="0">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377093"/>
    <w:rsid w:val="000039DF"/>
    <w:rsid w:val="0004364A"/>
    <w:rsid w:val="000460C2"/>
    <w:rsid w:val="000472BC"/>
    <w:rsid w:val="000567F8"/>
    <w:rsid w:val="00062EFA"/>
    <w:rsid w:val="000704CE"/>
    <w:rsid w:val="000754A9"/>
    <w:rsid w:val="00077583"/>
    <w:rsid w:val="00077A22"/>
    <w:rsid w:val="000A2628"/>
    <w:rsid w:val="000A5F26"/>
    <w:rsid w:val="000C5E8A"/>
    <w:rsid w:val="000C6588"/>
    <w:rsid w:val="000D51FC"/>
    <w:rsid w:val="000E0F9A"/>
    <w:rsid w:val="000E6943"/>
    <w:rsid w:val="000F4C8A"/>
    <w:rsid w:val="000F6647"/>
    <w:rsid w:val="0012461F"/>
    <w:rsid w:val="00143B15"/>
    <w:rsid w:val="001622B8"/>
    <w:rsid w:val="00163C84"/>
    <w:rsid w:val="0017743B"/>
    <w:rsid w:val="0018285C"/>
    <w:rsid w:val="00194D9F"/>
    <w:rsid w:val="001964CA"/>
    <w:rsid w:val="00197A07"/>
    <w:rsid w:val="001B4A68"/>
    <w:rsid w:val="001C3777"/>
    <w:rsid w:val="001C5182"/>
    <w:rsid w:val="001C59F8"/>
    <w:rsid w:val="001D7FED"/>
    <w:rsid w:val="001F41F2"/>
    <w:rsid w:val="00201F57"/>
    <w:rsid w:val="00227CEC"/>
    <w:rsid w:val="002341C0"/>
    <w:rsid w:val="00234F8D"/>
    <w:rsid w:val="00236BC8"/>
    <w:rsid w:val="0025345B"/>
    <w:rsid w:val="00264487"/>
    <w:rsid w:val="002657F0"/>
    <w:rsid w:val="00266D05"/>
    <w:rsid w:val="002713E9"/>
    <w:rsid w:val="002B2FA5"/>
    <w:rsid w:val="002E1C1E"/>
    <w:rsid w:val="00303620"/>
    <w:rsid w:val="0032201C"/>
    <w:rsid w:val="00325CCD"/>
    <w:rsid w:val="00326E90"/>
    <w:rsid w:val="0033480A"/>
    <w:rsid w:val="00335D7E"/>
    <w:rsid w:val="003368B8"/>
    <w:rsid w:val="003475EC"/>
    <w:rsid w:val="00350213"/>
    <w:rsid w:val="00357668"/>
    <w:rsid w:val="00371266"/>
    <w:rsid w:val="00377093"/>
    <w:rsid w:val="003A4D87"/>
    <w:rsid w:val="003A516E"/>
    <w:rsid w:val="003A77AC"/>
    <w:rsid w:val="003C3C78"/>
    <w:rsid w:val="003C4961"/>
    <w:rsid w:val="003C4C78"/>
    <w:rsid w:val="003C5454"/>
    <w:rsid w:val="003C56AA"/>
    <w:rsid w:val="003E5FEC"/>
    <w:rsid w:val="003F4DDF"/>
    <w:rsid w:val="003F7613"/>
    <w:rsid w:val="004035D9"/>
    <w:rsid w:val="004039A0"/>
    <w:rsid w:val="00434193"/>
    <w:rsid w:val="004373B9"/>
    <w:rsid w:val="00443A8B"/>
    <w:rsid w:val="004500B1"/>
    <w:rsid w:val="00453866"/>
    <w:rsid w:val="0045731A"/>
    <w:rsid w:val="0046623B"/>
    <w:rsid w:val="00470B06"/>
    <w:rsid w:val="00473501"/>
    <w:rsid w:val="004864C2"/>
    <w:rsid w:val="004A1FA7"/>
    <w:rsid w:val="004D4A0B"/>
    <w:rsid w:val="004E09EC"/>
    <w:rsid w:val="004E63FE"/>
    <w:rsid w:val="004E7247"/>
    <w:rsid w:val="00503545"/>
    <w:rsid w:val="00510BD0"/>
    <w:rsid w:val="00516AC9"/>
    <w:rsid w:val="00522253"/>
    <w:rsid w:val="00522502"/>
    <w:rsid w:val="005256DA"/>
    <w:rsid w:val="0053148E"/>
    <w:rsid w:val="0055330E"/>
    <w:rsid w:val="005658F4"/>
    <w:rsid w:val="005731E3"/>
    <w:rsid w:val="00580EEF"/>
    <w:rsid w:val="0058394D"/>
    <w:rsid w:val="00583D6E"/>
    <w:rsid w:val="00602047"/>
    <w:rsid w:val="00621C47"/>
    <w:rsid w:val="006262D1"/>
    <w:rsid w:val="0063323A"/>
    <w:rsid w:val="00665E5C"/>
    <w:rsid w:val="00671C6F"/>
    <w:rsid w:val="006937B0"/>
    <w:rsid w:val="00696AAD"/>
    <w:rsid w:val="006A1AF6"/>
    <w:rsid w:val="006B034C"/>
    <w:rsid w:val="006B4F5F"/>
    <w:rsid w:val="006D4D2B"/>
    <w:rsid w:val="006E4EF2"/>
    <w:rsid w:val="006F3D67"/>
    <w:rsid w:val="0070120B"/>
    <w:rsid w:val="00713F6C"/>
    <w:rsid w:val="00722C0E"/>
    <w:rsid w:val="00723012"/>
    <w:rsid w:val="007259BE"/>
    <w:rsid w:val="00733544"/>
    <w:rsid w:val="00754A4F"/>
    <w:rsid w:val="007570D3"/>
    <w:rsid w:val="00766C58"/>
    <w:rsid w:val="00772811"/>
    <w:rsid w:val="007740F0"/>
    <w:rsid w:val="00786794"/>
    <w:rsid w:val="007A3B44"/>
    <w:rsid w:val="007C12C1"/>
    <w:rsid w:val="007C4236"/>
    <w:rsid w:val="007D6F1B"/>
    <w:rsid w:val="007E014C"/>
    <w:rsid w:val="00817564"/>
    <w:rsid w:val="00817C9A"/>
    <w:rsid w:val="00845146"/>
    <w:rsid w:val="00871897"/>
    <w:rsid w:val="00886E4E"/>
    <w:rsid w:val="008927ED"/>
    <w:rsid w:val="008B3DBA"/>
    <w:rsid w:val="008C3EA5"/>
    <w:rsid w:val="008C6E54"/>
    <w:rsid w:val="008D451F"/>
    <w:rsid w:val="008D47EC"/>
    <w:rsid w:val="008E5C26"/>
    <w:rsid w:val="008E6705"/>
    <w:rsid w:val="008E7698"/>
    <w:rsid w:val="00911700"/>
    <w:rsid w:val="00923EAA"/>
    <w:rsid w:val="009360A3"/>
    <w:rsid w:val="00950EEA"/>
    <w:rsid w:val="009562C7"/>
    <w:rsid w:val="00964782"/>
    <w:rsid w:val="00971D9F"/>
    <w:rsid w:val="00974287"/>
    <w:rsid w:val="00976FDC"/>
    <w:rsid w:val="00980054"/>
    <w:rsid w:val="00984434"/>
    <w:rsid w:val="00987893"/>
    <w:rsid w:val="009918A6"/>
    <w:rsid w:val="009A2FD1"/>
    <w:rsid w:val="009A78E6"/>
    <w:rsid w:val="009B032A"/>
    <w:rsid w:val="009B1F8E"/>
    <w:rsid w:val="009C301B"/>
    <w:rsid w:val="009D313E"/>
    <w:rsid w:val="009E52C6"/>
    <w:rsid w:val="009F3175"/>
    <w:rsid w:val="00A20571"/>
    <w:rsid w:val="00A44138"/>
    <w:rsid w:val="00A6789D"/>
    <w:rsid w:val="00A713C8"/>
    <w:rsid w:val="00A87AD1"/>
    <w:rsid w:val="00A87E09"/>
    <w:rsid w:val="00AB432A"/>
    <w:rsid w:val="00AC693E"/>
    <w:rsid w:val="00AD2975"/>
    <w:rsid w:val="00AD2EE3"/>
    <w:rsid w:val="00AD7A40"/>
    <w:rsid w:val="00AE2B03"/>
    <w:rsid w:val="00AE5B83"/>
    <w:rsid w:val="00AE73EB"/>
    <w:rsid w:val="00AF3AA4"/>
    <w:rsid w:val="00B05B35"/>
    <w:rsid w:val="00B3203F"/>
    <w:rsid w:val="00B36059"/>
    <w:rsid w:val="00B43511"/>
    <w:rsid w:val="00B45503"/>
    <w:rsid w:val="00B55A92"/>
    <w:rsid w:val="00B8155F"/>
    <w:rsid w:val="00B90878"/>
    <w:rsid w:val="00B92F65"/>
    <w:rsid w:val="00BA6D0D"/>
    <w:rsid w:val="00BB3CE0"/>
    <w:rsid w:val="00BC4065"/>
    <w:rsid w:val="00BD54A0"/>
    <w:rsid w:val="00BE079F"/>
    <w:rsid w:val="00BE2E88"/>
    <w:rsid w:val="00BF0DA6"/>
    <w:rsid w:val="00BF242E"/>
    <w:rsid w:val="00C011B2"/>
    <w:rsid w:val="00C04E32"/>
    <w:rsid w:val="00C6256F"/>
    <w:rsid w:val="00C760E3"/>
    <w:rsid w:val="00C7692E"/>
    <w:rsid w:val="00C817CF"/>
    <w:rsid w:val="00C84AC7"/>
    <w:rsid w:val="00C85361"/>
    <w:rsid w:val="00C877A1"/>
    <w:rsid w:val="00C90E8C"/>
    <w:rsid w:val="00C9438C"/>
    <w:rsid w:val="00CB5D3C"/>
    <w:rsid w:val="00CC3431"/>
    <w:rsid w:val="00CC5E4F"/>
    <w:rsid w:val="00CC7AD2"/>
    <w:rsid w:val="00CD7B16"/>
    <w:rsid w:val="00CF475C"/>
    <w:rsid w:val="00D541C4"/>
    <w:rsid w:val="00D728D4"/>
    <w:rsid w:val="00D82416"/>
    <w:rsid w:val="00D85DE8"/>
    <w:rsid w:val="00DA2938"/>
    <w:rsid w:val="00DB61BC"/>
    <w:rsid w:val="00DB6D68"/>
    <w:rsid w:val="00DD16FD"/>
    <w:rsid w:val="00DD6BA3"/>
    <w:rsid w:val="00DF2177"/>
    <w:rsid w:val="00DF388F"/>
    <w:rsid w:val="00E0449D"/>
    <w:rsid w:val="00E17DB2"/>
    <w:rsid w:val="00E26131"/>
    <w:rsid w:val="00E321B5"/>
    <w:rsid w:val="00E33E1D"/>
    <w:rsid w:val="00E47471"/>
    <w:rsid w:val="00E53629"/>
    <w:rsid w:val="00E54FDA"/>
    <w:rsid w:val="00E552C8"/>
    <w:rsid w:val="00E57CB7"/>
    <w:rsid w:val="00E77087"/>
    <w:rsid w:val="00E801D9"/>
    <w:rsid w:val="00E840CD"/>
    <w:rsid w:val="00E8422A"/>
    <w:rsid w:val="00EA7095"/>
    <w:rsid w:val="00EE1A0A"/>
    <w:rsid w:val="00EE754E"/>
    <w:rsid w:val="00EF4C2F"/>
    <w:rsid w:val="00F07E62"/>
    <w:rsid w:val="00F262C1"/>
    <w:rsid w:val="00F30CAD"/>
    <w:rsid w:val="00F31B43"/>
    <w:rsid w:val="00F406AE"/>
    <w:rsid w:val="00F407E0"/>
    <w:rsid w:val="00F40F93"/>
    <w:rsid w:val="00F55592"/>
    <w:rsid w:val="00F62329"/>
    <w:rsid w:val="00F67517"/>
    <w:rsid w:val="00F844C2"/>
    <w:rsid w:val="00F84E55"/>
    <w:rsid w:val="00FA0A25"/>
    <w:rsid w:val="00FA4FEA"/>
    <w:rsid w:val="00FA7D3D"/>
    <w:rsid w:val="00FC2A8A"/>
    <w:rsid w:val="00FF03B7"/>
    <w:rsid w:val="00FF2A14"/>
    <w:rsid w:val="00FF4D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093"/>
    <w:rPr>
      <w:rFonts w:ascii="Arial" w:hAnsi="Arial"/>
      <w:szCs w:val="24"/>
    </w:rPr>
  </w:style>
  <w:style w:type="paragraph" w:styleId="Heading1">
    <w:name w:val="heading 1"/>
    <w:basedOn w:val="Normal"/>
    <w:next w:val="Normal"/>
    <w:qFormat/>
    <w:rsid w:val="00987893"/>
    <w:pPr>
      <w:keepNext/>
      <w:spacing w:after="240"/>
      <w:jc w:val="center"/>
      <w:outlineLvl w:val="0"/>
    </w:pPr>
    <w:rPr>
      <w:b/>
      <w:snapToGrid w:val="0"/>
      <w:kern w:val="28"/>
      <w:sz w:val="40"/>
    </w:rPr>
  </w:style>
  <w:style w:type="paragraph" w:styleId="Heading2">
    <w:name w:val="heading 2"/>
    <w:basedOn w:val="Normal"/>
    <w:next w:val="Normal"/>
    <w:qFormat/>
    <w:rsid w:val="005658F4"/>
    <w:pPr>
      <w:keepNext/>
      <w:spacing w:before="240" w:after="60"/>
      <w:outlineLvl w:val="1"/>
    </w:pPr>
    <w:rPr>
      <w:rFonts w:cs="Arial"/>
      <w:b/>
      <w:bCs/>
      <w:i/>
      <w:iCs/>
      <w:sz w:val="28"/>
      <w:szCs w:val="28"/>
    </w:rPr>
  </w:style>
  <w:style w:type="paragraph" w:styleId="Heading3">
    <w:name w:val="heading 3"/>
    <w:basedOn w:val="Normal"/>
    <w:next w:val="Normal"/>
    <w:qFormat/>
    <w:rsid w:val="005658F4"/>
    <w:pPr>
      <w:keepNext/>
      <w:spacing w:before="240" w:after="60"/>
      <w:outlineLvl w:val="2"/>
    </w:pPr>
    <w:rPr>
      <w:rFonts w:cs="Arial"/>
      <w:b/>
      <w:bCs/>
      <w:sz w:val="26"/>
      <w:szCs w:val="26"/>
    </w:rPr>
  </w:style>
  <w:style w:type="paragraph" w:styleId="Heading4">
    <w:name w:val="heading 4"/>
    <w:basedOn w:val="Normal"/>
    <w:next w:val="Normal"/>
    <w:qFormat/>
    <w:rsid w:val="005658F4"/>
    <w:pPr>
      <w:keepNext/>
      <w:spacing w:before="240" w:after="60"/>
      <w:outlineLvl w:val="3"/>
    </w:pPr>
    <w:rPr>
      <w:b/>
      <w:bCs/>
      <w:sz w:val="28"/>
      <w:szCs w:val="28"/>
    </w:rPr>
  </w:style>
  <w:style w:type="paragraph" w:styleId="Heading5">
    <w:name w:val="heading 5"/>
    <w:basedOn w:val="Normal"/>
    <w:next w:val="Normal"/>
    <w:qFormat/>
    <w:rsid w:val="005658F4"/>
    <w:pPr>
      <w:spacing w:before="240" w:after="60"/>
      <w:outlineLvl w:val="4"/>
    </w:pPr>
    <w:rPr>
      <w:b/>
      <w:bCs/>
      <w:i/>
      <w:iCs/>
      <w:sz w:val="26"/>
      <w:szCs w:val="26"/>
    </w:rPr>
  </w:style>
  <w:style w:type="paragraph" w:styleId="Heading6">
    <w:name w:val="heading 6"/>
    <w:basedOn w:val="Normal"/>
    <w:next w:val="Normal"/>
    <w:qFormat/>
    <w:rsid w:val="005658F4"/>
    <w:pPr>
      <w:spacing w:before="240" w:after="60"/>
      <w:outlineLvl w:val="5"/>
    </w:pPr>
    <w:rPr>
      <w:b/>
      <w:bCs/>
      <w:sz w:val="22"/>
      <w:szCs w:val="22"/>
    </w:rPr>
  </w:style>
  <w:style w:type="paragraph" w:styleId="Heading7">
    <w:name w:val="heading 7"/>
    <w:basedOn w:val="Normal"/>
    <w:next w:val="Normal"/>
    <w:qFormat/>
    <w:rsid w:val="005658F4"/>
    <w:pPr>
      <w:spacing w:before="240" w:after="60"/>
      <w:outlineLvl w:val="6"/>
    </w:pPr>
  </w:style>
  <w:style w:type="paragraph" w:styleId="Heading8">
    <w:name w:val="heading 8"/>
    <w:basedOn w:val="Normal"/>
    <w:next w:val="Normal"/>
    <w:qFormat/>
    <w:rsid w:val="005658F4"/>
    <w:pPr>
      <w:spacing w:before="240" w:after="60"/>
      <w:outlineLvl w:val="7"/>
    </w:pPr>
    <w:rPr>
      <w:i/>
      <w:iCs/>
    </w:rPr>
  </w:style>
  <w:style w:type="paragraph" w:styleId="Heading9">
    <w:name w:val="heading 9"/>
    <w:basedOn w:val="Normal"/>
    <w:next w:val="Normal"/>
    <w:qFormat/>
    <w:rsid w:val="005658F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20571"/>
    <w:pPr>
      <w:tabs>
        <w:tab w:val="center" w:pos="4320"/>
        <w:tab w:val="right" w:pos="8640"/>
      </w:tabs>
    </w:pPr>
  </w:style>
  <w:style w:type="paragraph" w:customStyle="1" w:styleId="FooterCopyright">
    <w:name w:val="FooterCopyright"/>
    <w:rsid w:val="00AE5B83"/>
    <w:pPr>
      <w:tabs>
        <w:tab w:val="center" w:pos="4800"/>
        <w:tab w:val="right" w:pos="9840"/>
      </w:tabs>
      <w:spacing w:before="40"/>
    </w:pPr>
    <w:rPr>
      <w:rFonts w:ascii="Arial Narrow" w:hAnsi="Arial Narrow"/>
      <w:sz w:val="16"/>
      <w:szCs w:val="24"/>
    </w:rPr>
  </w:style>
  <w:style w:type="paragraph" w:customStyle="1" w:styleId="disclaimer">
    <w:name w:val="disclaimer"/>
    <w:rsid w:val="003A77AC"/>
    <w:rPr>
      <w:rFonts w:ascii="Arial Narrow" w:hAnsi="Arial Narrow"/>
      <w:sz w:val="16"/>
      <w:szCs w:val="24"/>
    </w:rPr>
  </w:style>
  <w:style w:type="character" w:styleId="Hyperlink">
    <w:name w:val="Hyperlink"/>
    <w:rsid w:val="00B05B35"/>
    <w:rPr>
      <w:color w:val="0000FF"/>
      <w:u w:val="single"/>
    </w:rPr>
  </w:style>
  <w:style w:type="paragraph" w:customStyle="1" w:styleId="FSPara10AlphaIndent">
    <w:name w:val="FSPara10AlphaIndent"/>
    <w:rsid w:val="00F55592"/>
    <w:pPr>
      <w:numPr>
        <w:ilvl w:val="1"/>
        <w:numId w:val="6"/>
      </w:numPr>
      <w:spacing w:before="120"/>
    </w:pPr>
    <w:rPr>
      <w:rFonts w:ascii="Arial" w:hAnsi="Arial"/>
      <w:snapToGrid w:val="0"/>
    </w:rPr>
  </w:style>
  <w:style w:type="paragraph" w:customStyle="1" w:styleId="FSTitle">
    <w:name w:val="FSTitle"/>
    <w:autoRedefine/>
    <w:rsid w:val="00786794"/>
    <w:pPr>
      <w:jc w:val="center"/>
    </w:pPr>
    <w:rPr>
      <w:rFonts w:ascii="Arial" w:hAnsi="Arial"/>
      <w:b/>
      <w:snapToGrid w:val="0"/>
      <w:color w:val="000000"/>
      <w:sz w:val="32"/>
    </w:rPr>
  </w:style>
  <w:style w:type="paragraph" w:customStyle="1" w:styleId="FSPara10">
    <w:name w:val="FSPara10"/>
    <w:rsid w:val="00C877A1"/>
    <w:pPr>
      <w:spacing w:before="120"/>
    </w:pPr>
    <w:rPr>
      <w:rFonts w:ascii="Arial" w:hAnsi="Arial"/>
      <w:snapToGrid w:val="0"/>
    </w:rPr>
  </w:style>
  <w:style w:type="paragraph" w:customStyle="1" w:styleId="FSPara10Bold">
    <w:name w:val="FSPara10Bold"/>
    <w:basedOn w:val="FSPara12Bold"/>
    <w:rsid w:val="00F62329"/>
  </w:style>
  <w:style w:type="paragraph" w:customStyle="1" w:styleId="FSPara12Bold">
    <w:name w:val="FSPara12Bold"/>
    <w:basedOn w:val="Normal"/>
    <w:rsid w:val="00F62329"/>
    <w:pPr>
      <w:keepNext/>
      <w:spacing w:before="120"/>
    </w:pPr>
    <w:rPr>
      <w:rFonts w:cs="Arial"/>
      <w:b/>
    </w:rPr>
  </w:style>
  <w:style w:type="paragraph" w:customStyle="1" w:styleId="FSPara10BoldCen">
    <w:name w:val="FSPara10BoldCen"/>
    <w:basedOn w:val="FSPara12BoldCen"/>
    <w:rsid w:val="003C4961"/>
  </w:style>
  <w:style w:type="paragraph" w:customStyle="1" w:styleId="FSPara12BoldCen">
    <w:name w:val="FSPara12BoldCen"/>
    <w:basedOn w:val="Normal"/>
    <w:rsid w:val="00DD6BA3"/>
    <w:pPr>
      <w:keepNext/>
      <w:keepLines/>
      <w:spacing w:before="180"/>
      <w:jc w:val="center"/>
    </w:pPr>
    <w:rPr>
      <w:rFonts w:cs="Arial"/>
      <w:b/>
      <w:bCs/>
    </w:rPr>
  </w:style>
  <w:style w:type="paragraph" w:customStyle="1" w:styleId="FSBulletLev1">
    <w:name w:val="FSBulletLev1"/>
    <w:basedOn w:val="FSPara10"/>
    <w:rsid w:val="003475EC"/>
    <w:pPr>
      <w:numPr>
        <w:numId w:val="4"/>
      </w:numPr>
      <w:tabs>
        <w:tab w:val="clear" w:pos="280"/>
        <w:tab w:val="left" w:pos="360"/>
      </w:tabs>
      <w:spacing w:before="60"/>
    </w:pPr>
  </w:style>
  <w:style w:type="paragraph" w:customStyle="1" w:styleId="FSPara10Num">
    <w:name w:val="FSPara10_Num"/>
    <w:basedOn w:val="FSPara10"/>
    <w:rsid w:val="002657F0"/>
    <w:pPr>
      <w:numPr>
        <w:numId w:val="19"/>
      </w:numPr>
    </w:pPr>
  </w:style>
  <w:style w:type="paragraph" w:customStyle="1" w:styleId="FSChecklist10">
    <w:name w:val="FSChecklist10"/>
    <w:rsid w:val="00621C47"/>
    <w:pPr>
      <w:numPr>
        <w:numId w:val="3"/>
      </w:numPr>
      <w:spacing w:before="80" w:after="40"/>
    </w:pPr>
    <w:rPr>
      <w:rFonts w:ascii="Arial" w:hAnsi="Arial"/>
      <w:snapToGrid w:val="0"/>
    </w:rPr>
  </w:style>
  <w:style w:type="paragraph" w:customStyle="1" w:styleId="FSParaQ">
    <w:name w:val="FSParaQ"/>
    <w:rsid w:val="00AD2975"/>
    <w:pPr>
      <w:keepNext/>
      <w:keepLines/>
      <w:numPr>
        <w:numId w:val="7"/>
      </w:numPr>
      <w:spacing w:before="120"/>
    </w:pPr>
    <w:rPr>
      <w:rFonts w:ascii="Arial" w:hAnsi="Arial" w:cs="Arial"/>
      <w:i/>
      <w:szCs w:val="24"/>
    </w:rPr>
  </w:style>
  <w:style w:type="paragraph" w:customStyle="1" w:styleId="FSParaA">
    <w:name w:val="FSParaA"/>
    <w:rsid w:val="000754A9"/>
    <w:pPr>
      <w:numPr>
        <w:numId w:val="2"/>
      </w:numPr>
      <w:spacing w:before="120"/>
    </w:pPr>
    <w:rPr>
      <w:rFonts w:ascii="Arial" w:hAnsi="Arial" w:cs="Arial"/>
      <w:szCs w:val="24"/>
    </w:rPr>
  </w:style>
  <w:style w:type="paragraph" w:customStyle="1" w:styleId="FSBulletLev2">
    <w:name w:val="FSBulletLev2"/>
    <w:basedOn w:val="FSBulletLev1"/>
    <w:rsid w:val="003475EC"/>
    <w:pPr>
      <w:numPr>
        <w:numId w:val="5"/>
      </w:numPr>
      <w:tabs>
        <w:tab w:val="clear" w:pos="360"/>
      </w:tabs>
    </w:pPr>
  </w:style>
  <w:style w:type="paragraph" w:customStyle="1" w:styleId="HeaderFromTheRC">
    <w:name w:val="HeaderFromTheRC"/>
    <w:rsid w:val="004E63FE"/>
    <w:pPr>
      <w:spacing w:before="60"/>
      <w:jc w:val="right"/>
    </w:pPr>
    <w:rPr>
      <w:rFonts w:ascii="Arial" w:hAnsi="Arial" w:cs="Tahoma"/>
      <w:b/>
      <w:i/>
    </w:rPr>
  </w:style>
  <w:style w:type="paragraph" w:customStyle="1" w:styleId="HeadDocType">
    <w:name w:val="HeadDocType"/>
    <w:rsid w:val="007740F0"/>
    <w:pPr>
      <w:jc w:val="right"/>
    </w:pPr>
    <w:rPr>
      <w:rFonts w:ascii="Arial Narrow" w:eastAsia="Arial Unicode MS" w:hAnsi="Arial Narrow" w:cs="Arial Unicode MS"/>
      <w:b/>
      <w:color w:val="003366"/>
      <w:sz w:val="36"/>
      <w:szCs w:val="36"/>
    </w:rPr>
  </w:style>
  <w:style w:type="paragraph" w:customStyle="1" w:styleId="HeadDocTypePage2">
    <w:name w:val="HeadDocTypePage2"/>
    <w:rsid w:val="007740F0"/>
    <w:pPr>
      <w:jc w:val="right"/>
    </w:pPr>
    <w:rPr>
      <w:rFonts w:ascii="Arial" w:hAnsi="Arial" w:cs="Tahoma"/>
      <w:b/>
      <w:color w:val="003366"/>
      <w:sz w:val="24"/>
      <w:szCs w:val="24"/>
    </w:rPr>
  </w:style>
  <w:style w:type="paragraph" w:customStyle="1" w:styleId="footerPage">
    <w:name w:val="footerPage"/>
    <w:rsid w:val="00C760E3"/>
    <w:pPr>
      <w:tabs>
        <w:tab w:val="center" w:pos="4800"/>
        <w:tab w:val="right" w:pos="9840"/>
      </w:tabs>
      <w:spacing w:before="60"/>
    </w:pPr>
    <w:rPr>
      <w:rFonts w:ascii="Arial Narrow" w:hAnsi="Arial Narrow"/>
      <w:sz w:val="18"/>
      <w:szCs w:val="24"/>
    </w:rPr>
  </w:style>
  <w:style w:type="paragraph" w:customStyle="1" w:styleId="FooterPhoneNo">
    <w:name w:val="FooterPhoneNo"/>
    <w:rsid w:val="00C90E8C"/>
    <w:pPr>
      <w:tabs>
        <w:tab w:val="center" w:pos="2160"/>
        <w:tab w:val="center" w:pos="4800"/>
        <w:tab w:val="center" w:pos="7600"/>
      </w:tabs>
      <w:spacing w:before="40"/>
      <w:contextualSpacing/>
      <w:jc w:val="center"/>
    </w:pPr>
    <w:rPr>
      <w:rFonts w:ascii="Arial" w:hAnsi="Arial"/>
      <w:sz w:val="18"/>
      <w:szCs w:val="24"/>
    </w:rPr>
  </w:style>
  <w:style w:type="paragraph" w:customStyle="1" w:styleId="FSBulletLev3">
    <w:name w:val="FSBulletLev3"/>
    <w:rsid w:val="003475EC"/>
    <w:pPr>
      <w:numPr>
        <w:numId w:val="16"/>
      </w:numPr>
      <w:spacing w:before="60"/>
    </w:pPr>
    <w:rPr>
      <w:rFonts w:ascii="Arial" w:hAnsi="Arial"/>
      <w:snapToGrid w:val="0"/>
    </w:rPr>
  </w:style>
  <w:style w:type="character" w:styleId="FollowedHyperlink">
    <w:name w:val="FollowedHyperlink"/>
    <w:uiPriority w:val="99"/>
    <w:unhideWhenUsed/>
    <w:rsid w:val="00377093"/>
    <w:rPr>
      <w:color w:val="800080"/>
      <w:u w:val="single"/>
    </w:rPr>
  </w:style>
  <w:style w:type="paragraph" w:styleId="Header">
    <w:name w:val="header"/>
    <w:basedOn w:val="Normal"/>
    <w:link w:val="HeaderChar"/>
    <w:unhideWhenUsed/>
    <w:rsid w:val="00377093"/>
    <w:pPr>
      <w:tabs>
        <w:tab w:val="center" w:pos="4680"/>
        <w:tab w:val="right" w:pos="9360"/>
      </w:tabs>
    </w:pPr>
    <w:rPr>
      <w:rFonts w:ascii="Times New Roman" w:hAnsi="Times New Roman"/>
      <w:sz w:val="24"/>
    </w:rPr>
  </w:style>
  <w:style w:type="character" w:customStyle="1" w:styleId="HeaderChar">
    <w:name w:val="Header Char"/>
    <w:link w:val="Header"/>
    <w:rsid w:val="00377093"/>
    <w:rPr>
      <w:sz w:val="24"/>
      <w:szCs w:val="24"/>
    </w:rPr>
  </w:style>
  <w:style w:type="character" w:customStyle="1" w:styleId="FooterChar">
    <w:name w:val="Footer Char"/>
    <w:link w:val="Footer"/>
    <w:rsid w:val="00377093"/>
    <w:rPr>
      <w:rFonts w:ascii="Arial" w:hAnsi="Arial"/>
      <w:szCs w:val="24"/>
    </w:rPr>
  </w:style>
  <w:style w:type="paragraph" w:styleId="BalloonText">
    <w:name w:val="Balloon Text"/>
    <w:basedOn w:val="Normal"/>
    <w:link w:val="BalloonTextChar"/>
    <w:unhideWhenUsed/>
    <w:rsid w:val="00377093"/>
    <w:rPr>
      <w:rFonts w:ascii="Tahoma" w:hAnsi="Tahoma" w:cs="Tahoma"/>
      <w:sz w:val="16"/>
      <w:szCs w:val="16"/>
    </w:rPr>
  </w:style>
  <w:style w:type="character" w:customStyle="1" w:styleId="BalloonTextChar">
    <w:name w:val="Balloon Text Char"/>
    <w:link w:val="BalloonText"/>
    <w:rsid w:val="00377093"/>
    <w:rPr>
      <w:rFonts w:ascii="Tahoma" w:hAnsi="Tahoma" w:cs="Tahoma"/>
      <w:sz w:val="16"/>
      <w:szCs w:val="16"/>
    </w:rPr>
  </w:style>
  <w:style w:type="paragraph" w:customStyle="1" w:styleId="Default">
    <w:name w:val="Default"/>
    <w:rsid w:val="00377093"/>
    <w:pPr>
      <w:widowControl w:val="0"/>
      <w:autoSpaceDE w:val="0"/>
      <w:autoSpaceDN w:val="0"/>
      <w:adjustRightInd w:val="0"/>
    </w:pPr>
    <w:rPr>
      <w:rFonts w:ascii="PFQZVU+ZapfHumanist601BT-Bold" w:hAnsi="PFQZVU+ZapfHumanist601BT-Bold" w:cs="PFQZVU+ZapfHumanist601BT-Bold"/>
      <w:color w:val="000000"/>
      <w:sz w:val="24"/>
      <w:szCs w:val="24"/>
    </w:rPr>
  </w:style>
  <w:style w:type="paragraph" w:customStyle="1" w:styleId="CM4">
    <w:name w:val="CM4"/>
    <w:basedOn w:val="Default"/>
    <w:next w:val="Default"/>
    <w:rsid w:val="00377093"/>
    <w:pPr>
      <w:spacing w:after="543"/>
    </w:pPr>
    <w:rPr>
      <w:color w:val="auto"/>
    </w:rPr>
  </w:style>
  <w:style w:type="paragraph" w:customStyle="1" w:styleId="CM1">
    <w:name w:val="CM1"/>
    <w:basedOn w:val="Default"/>
    <w:next w:val="Default"/>
    <w:rsid w:val="00377093"/>
    <w:rPr>
      <w:color w:val="auto"/>
    </w:rPr>
  </w:style>
  <w:style w:type="paragraph" w:customStyle="1" w:styleId="CM5">
    <w:name w:val="CM5"/>
    <w:basedOn w:val="Default"/>
    <w:next w:val="Default"/>
    <w:rsid w:val="00377093"/>
    <w:pPr>
      <w:spacing w:after="1093"/>
    </w:pPr>
    <w:rPr>
      <w:color w:val="auto"/>
    </w:rPr>
  </w:style>
  <w:style w:type="paragraph" w:customStyle="1" w:styleId="CM6">
    <w:name w:val="CM6"/>
    <w:basedOn w:val="Default"/>
    <w:next w:val="Default"/>
    <w:rsid w:val="00377093"/>
    <w:pPr>
      <w:spacing w:after="715"/>
    </w:pPr>
    <w:rPr>
      <w:color w:val="auto"/>
    </w:rPr>
  </w:style>
  <w:style w:type="paragraph" w:customStyle="1" w:styleId="CM2">
    <w:name w:val="CM2"/>
    <w:basedOn w:val="Default"/>
    <w:next w:val="Default"/>
    <w:rsid w:val="00377093"/>
    <w:pPr>
      <w:spacing w:line="313" w:lineRule="atLeast"/>
    </w:pPr>
    <w:rPr>
      <w:color w:val="auto"/>
    </w:rPr>
  </w:style>
  <w:style w:type="paragraph" w:customStyle="1" w:styleId="CM7">
    <w:name w:val="CM7"/>
    <w:basedOn w:val="Default"/>
    <w:next w:val="Default"/>
    <w:rsid w:val="00377093"/>
    <w:pPr>
      <w:spacing w:after="263"/>
    </w:pPr>
    <w:rPr>
      <w:color w:val="auto"/>
    </w:rPr>
  </w:style>
  <w:style w:type="paragraph" w:customStyle="1" w:styleId="arial">
    <w:name w:val="arial"/>
    <w:basedOn w:val="Default"/>
    <w:rsid w:val="00377093"/>
    <w:rPr>
      <w:color w:val="FFFFFF"/>
      <w:sz w:val="28"/>
      <w:szCs w:val="28"/>
    </w:rPr>
  </w:style>
</w:styles>
</file>

<file path=word/webSettings.xml><?xml version="1.0" encoding="utf-8"?>
<w:webSettings xmlns:r="http://schemas.openxmlformats.org/officeDocument/2006/relationships" xmlns:w="http://schemas.openxmlformats.org/wordprocessingml/2006/main">
  <w:divs>
    <w:div w:id="174417075">
      <w:bodyDiv w:val="1"/>
      <w:marLeft w:val="0"/>
      <w:marRight w:val="0"/>
      <w:marTop w:val="0"/>
      <w:marBottom w:val="0"/>
      <w:divBdr>
        <w:top w:val="none" w:sz="0" w:space="0" w:color="auto"/>
        <w:left w:val="none" w:sz="0" w:space="0" w:color="auto"/>
        <w:bottom w:val="none" w:sz="0" w:space="0" w:color="auto"/>
        <w:right w:val="none" w:sz="0" w:space="0" w:color="auto"/>
      </w:divBdr>
    </w:div>
    <w:div w:id="1788696364">
      <w:bodyDiv w:val="1"/>
      <w:marLeft w:val="0"/>
      <w:marRight w:val="0"/>
      <w:marTop w:val="0"/>
      <w:marBottom w:val="0"/>
      <w:divBdr>
        <w:top w:val="none" w:sz="0" w:space="0" w:color="auto"/>
        <w:left w:val="none" w:sz="0" w:space="0" w:color="auto"/>
        <w:bottom w:val="none" w:sz="0" w:space="0" w:color="auto"/>
        <w:right w:val="none" w:sz="0" w:space="0" w:color="auto"/>
      </w:divBdr>
    </w:div>
    <w:div w:id="2064481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ORC%20Master%20Docs\_2014%20Revised%20Topics\_templates\Sampl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Sample Form</Template>
  <TotalTime>68</TotalTime>
  <Pages>2</Pages>
  <Words>758</Words>
  <Characters>5575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From the MRA Resource Center</vt:lpstr>
    </vt:vector>
  </TitlesOfParts>
  <Company>MRA - The Management Assoc.</Company>
  <LinksUpToDate>false</LinksUpToDate>
  <CharactersWithSpaces>6321</CharactersWithSpaces>
  <SharedDoc>false</SharedDoc>
  <HLinks>
    <vt:vector size="30" baseType="variant">
      <vt:variant>
        <vt:i4>3211312</vt:i4>
      </vt:variant>
      <vt:variant>
        <vt:i4>458</vt:i4>
      </vt:variant>
      <vt:variant>
        <vt:i4>0</vt:i4>
      </vt:variant>
      <vt:variant>
        <vt:i4>5</vt:i4>
      </vt:variant>
      <vt:variant>
        <vt:lpwstr>http://www.mranet.org/</vt:lpwstr>
      </vt:variant>
      <vt:variant>
        <vt:lpwstr/>
      </vt:variant>
      <vt:variant>
        <vt:i4>4259939</vt:i4>
      </vt:variant>
      <vt:variant>
        <vt:i4>455</vt:i4>
      </vt:variant>
      <vt:variant>
        <vt:i4>0</vt:i4>
      </vt:variant>
      <vt:variant>
        <vt:i4>5</vt:i4>
      </vt:variant>
      <vt:variant>
        <vt:lpwstr>mailto:infonow@mranet.org</vt:lpwstr>
      </vt:variant>
      <vt:variant>
        <vt:lpwstr/>
      </vt:variant>
      <vt:variant>
        <vt:i4>3211312</vt:i4>
      </vt:variant>
      <vt:variant>
        <vt:i4>3</vt:i4>
      </vt:variant>
      <vt:variant>
        <vt:i4>0</vt:i4>
      </vt:variant>
      <vt:variant>
        <vt:i4>5</vt:i4>
      </vt:variant>
      <vt:variant>
        <vt:lpwstr>http://www.mranet.org/</vt:lpwstr>
      </vt:variant>
      <vt:variant>
        <vt:lpwstr/>
      </vt:variant>
      <vt:variant>
        <vt:i4>4259939</vt:i4>
      </vt:variant>
      <vt:variant>
        <vt:i4>0</vt:i4>
      </vt:variant>
      <vt:variant>
        <vt:i4>0</vt:i4>
      </vt:variant>
      <vt:variant>
        <vt:i4>5</vt:i4>
      </vt:variant>
      <vt:variant>
        <vt:lpwstr>mailto:infonow@mranet.org</vt:lpwstr>
      </vt:variant>
      <vt:variant>
        <vt:lpwstr/>
      </vt:variant>
      <vt:variant>
        <vt:i4>3211312</vt:i4>
      </vt:variant>
      <vt:variant>
        <vt:i4>9</vt:i4>
      </vt:variant>
      <vt:variant>
        <vt:i4>0</vt:i4>
      </vt:variant>
      <vt:variant>
        <vt:i4>5</vt:i4>
      </vt:variant>
      <vt:variant>
        <vt:lpwstr>http://www.mranet.org/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MRA Resource Center</dc:title>
  <dc:creator>Whitney Daley</dc:creator>
  <cp:lastModifiedBy>hkoller</cp:lastModifiedBy>
  <cp:revision>8</cp:revision>
  <cp:lastPrinted>2017-07-25T18:46:00Z</cp:lastPrinted>
  <dcterms:created xsi:type="dcterms:W3CDTF">2017-07-24T16:44:00Z</dcterms:created>
  <dcterms:modified xsi:type="dcterms:W3CDTF">2017-07-25T18:59:00Z</dcterms:modified>
</cp:coreProperties>
</file>